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AC" w:rsidRDefault="00DB5CCB" w:rsidP="0075298E">
      <w:pPr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447800" cy="931545"/>
            <wp:effectExtent l="19050" t="0" r="0" b="0"/>
            <wp:wrapSquare wrapText="right"/>
            <wp:docPr id="9" name="Slika 9" descr="slika skole nova mala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skole nova mala za memorand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7A0DFC" w:rsidRDefault="007A0DFC">
      <w:pPr>
        <w:rPr>
          <w:b/>
          <w:bCs/>
        </w:rPr>
      </w:pPr>
    </w:p>
    <w:p w:rsidR="001F07DB" w:rsidRDefault="001F07DB" w:rsidP="00315BDC">
      <w:pPr>
        <w:jc w:val="both"/>
        <w:rPr>
          <w:bCs/>
        </w:rPr>
      </w:pPr>
    </w:p>
    <w:p w:rsidR="008A541F" w:rsidRPr="003E69F8" w:rsidRDefault="008A541F" w:rsidP="008A541F">
      <w:pPr>
        <w:spacing w:line="276" w:lineRule="auto"/>
        <w:jc w:val="center"/>
        <w:rPr>
          <w:b/>
        </w:rPr>
      </w:pPr>
      <w:r>
        <w:rPr>
          <w:b/>
        </w:rPr>
        <w:t>BILJEŠKE UZ FINANCIJSKO  IZVJEŠĆE</w:t>
      </w:r>
    </w:p>
    <w:p w:rsidR="008A541F" w:rsidRPr="00941FFE" w:rsidRDefault="00941FFE" w:rsidP="008A541F">
      <w:pPr>
        <w:spacing w:line="276" w:lineRule="auto"/>
        <w:jc w:val="center"/>
        <w:rPr>
          <w:b/>
        </w:rPr>
      </w:pPr>
      <w:r>
        <w:rPr>
          <w:b/>
        </w:rPr>
        <w:t>o</w:t>
      </w:r>
      <w:r w:rsidR="008A541F" w:rsidRPr="00941FFE">
        <w:rPr>
          <w:b/>
        </w:rPr>
        <w:t xml:space="preserve">d </w:t>
      </w:r>
      <w:r w:rsidR="004A688C">
        <w:rPr>
          <w:b/>
        </w:rPr>
        <w:t>1. siječnja do 31. prosinca 2021</w:t>
      </w:r>
      <w:r w:rsidR="008A541F" w:rsidRPr="00941FFE">
        <w:rPr>
          <w:b/>
        </w:rPr>
        <w:t>. godine</w:t>
      </w:r>
    </w:p>
    <w:p w:rsidR="008A541F" w:rsidRDefault="008A541F" w:rsidP="008A541F">
      <w:pPr>
        <w:spacing w:line="276" w:lineRule="auto"/>
        <w:jc w:val="both"/>
      </w:pPr>
    </w:p>
    <w:p w:rsidR="008A541F" w:rsidRDefault="008A541F" w:rsidP="008A541F">
      <w:pPr>
        <w:spacing w:line="276" w:lineRule="auto"/>
        <w:jc w:val="both"/>
      </w:pPr>
      <w:r>
        <w:t xml:space="preserve">Osnovna škola Jagode </w:t>
      </w:r>
      <w:proofErr w:type="spellStart"/>
      <w:r>
        <w:t>Truhelke</w:t>
      </w:r>
      <w:proofErr w:type="spellEnd"/>
      <w:r>
        <w:t xml:space="preserve"> Osijek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8A541F" w:rsidRDefault="008A541F" w:rsidP="008A541F">
      <w:pPr>
        <w:spacing w:line="276" w:lineRule="auto"/>
        <w:jc w:val="both"/>
      </w:pPr>
      <w:r>
        <w:tab/>
      </w:r>
    </w:p>
    <w:p w:rsidR="008A541F" w:rsidRDefault="008A541F" w:rsidP="008A541F">
      <w:r>
        <w:t xml:space="preserve">Financiramo se iz izvora: </w:t>
      </w:r>
    </w:p>
    <w:p w:rsidR="008A541F" w:rsidRDefault="008A541F" w:rsidP="008A541F">
      <w:pPr>
        <w:pStyle w:val="Odlomakpopisa"/>
        <w:numPr>
          <w:ilvl w:val="0"/>
          <w:numId w:val="12"/>
        </w:numPr>
      </w:pPr>
      <w:r>
        <w:t>Ministarstvo znanosti i obrazovanja – rashodi za zaposlene</w:t>
      </w:r>
    </w:p>
    <w:p w:rsidR="008A541F" w:rsidRDefault="008A541F" w:rsidP="008A541F">
      <w:pPr>
        <w:pStyle w:val="Odlomakpopisa"/>
        <w:numPr>
          <w:ilvl w:val="0"/>
          <w:numId w:val="12"/>
        </w:numPr>
      </w:pPr>
      <w:r>
        <w:t>Grad Osijek (lokalna samouprava) – materijalni rashodi</w:t>
      </w:r>
    </w:p>
    <w:p w:rsidR="00823CB7" w:rsidRDefault="00823CB7" w:rsidP="008A541F">
      <w:pPr>
        <w:pStyle w:val="Odlomakpopisa"/>
        <w:numPr>
          <w:ilvl w:val="0"/>
          <w:numId w:val="12"/>
        </w:numPr>
      </w:pPr>
      <w:r>
        <w:t>Vlastiti prihodi – materijalni rashodi</w:t>
      </w:r>
    </w:p>
    <w:p w:rsidR="008A541F" w:rsidRDefault="008A541F" w:rsidP="008A541F">
      <w:pPr>
        <w:spacing w:line="276" w:lineRule="auto"/>
      </w:pPr>
      <w:r>
        <w:tab/>
      </w:r>
    </w:p>
    <w:p w:rsidR="008A541F" w:rsidRPr="00DC6155" w:rsidRDefault="008A541F" w:rsidP="008A541F">
      <w:pPr>
        <w:spacing w:line="276" w:lineRule="auto"/>
        <w:jc w:val="center"/>
      </w:pPr>
      <w:r w:rsidRPr="00DC6155">
        <w:rPr>
          <w:b/>
        </w:rPr>
        <w:t>STRUKTURA PRIHODA I RASHODA POSLOVANJA</w:t>
      </w:r>
      <w:r w:rsidRPr="00DC6155">
        <w:t xml:space="preserve"> je sljedeća:</w:t>
      </w:r>
    </w:p>
    <w:p w:rsidR="008A541F" w:rsidRPr="00DC6155" w:rsidRDefault="008A541F" w:rsidP="008A541F">
      <w:pPr>
        <w:spacing w:line="276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256"/>
        <w:gridCol w:w="2112"/>
      </w:tblGrid>
      <w:tr w:rsidR="008A541F" w:rsidRPr="00DC6155" w:rsidTr="001410AF">
        <w:trPr>
          <w:trHeight w:val="330"/>
        </w:trPr>
        <w:tc>
          <w:tcPr>
            <w:tcW w:w="5413" w:type="dxa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PRIHODI</w:t>
            </w:r>
          </w:p>
        </w:tc>
        <w:tc>
          <w:tcPr>
            <w:tcW w:w="2256" w:type="dxa"/>
          </w:tcPr>
          <w:p w:rsidR="008A541F" w:rsidRPr="00A95861" w:rsidRDefault="008A541F" w:rsidP="001410AF">
            <w:pPr>
              <w:spacing w:line="276" w:lineRule="auto"/>
              <w:jc w:val="center"/>
            </w:pPr>
            <w:r w:rsidRPr="00A95861">
              <w:t xml:space="preserve">AOP </w:t>
            </w:r>
          </w:p>
        </w:tc>
        <w:tc>
          <w:tcPr>
            <w:tcW w:w="2112" w:type="dxa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8A541F" w:rsidRPr="00DC6155" w:rsidTr="001410AF">
        <w:tc>
          <w:tcPr>
            <w:tcW w:w="5413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1. Prihodi od Ministarstva znanosti i obrazovanja</w:t>
            </w:r>
          </w:p>
        </w:tc>
        <w:tc>
          <w:tcPr>
            <w:tcW w:w="2256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063</w:t>
            </w:r>
          </w:p>
        </w:tc>
        <w:tc>
          <w:tcPr>
            <w:tcW w:w="2112" w:type="dxa"/>
            <w:vAlign w:val="center"/>
          </w:tcPr>
          <w:p w:rsidR="008A541F" w:rsidRPr="00C71AF5" w:rsidRDefault="00823CB7" w:rsidP="001410AF">
            <w:pPr>
              <w:spacing w:line="276" w:lineRule="auto"/>
              <w:jc w:val="center"/>
            </w:pPr>
            <w:r>
              <w:t>7.730.176,00</w:t>
            </w:r>
          </w:p>
        </w:tc>
      </w:tr>
      <w:tr w:rsidR="008A541F" w:rsidRPr="00DC6155" w:rsidTr="001410AF">
        <w:tc>
          <w:tcPr>
            <w:tcW w:w="5413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 xml:space="preserve">2. Prihodi od Grada </w:t>
            </w:r>
          </w:p>
        </w:tc>
        <w:tc>
          <w:tcPr>
            <w:tcW w:w="2256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2112" w:type="dxa"/>
            <w:vAlign w:val="center"/>
          </w:tcPr>
          <w:p w:rsidR="00DB068F" w:rsidRPr="00C71AF5" w:rsidRDefault="00823CB7" w:rsidP="00823CB7">
            <w:pPr>
              <w:spacing w:line="276" w:lineRule="auto"/>
              <w:jc w:val="center"/>
            </w:pPr>
            <w:r>
              <w:t>1.155</w:t>
            </w:r>
            <w:r w:rsidR="00DB068F">
              <w:t>.</w:t>
            </w:r>
            <w:r>
              <w:t>413</w:t>
            </w:r>
            <w:r w:rsidR="00DB068F">
              <w:t>,00</w:t>
            </w:r>
          </w:p>
        </w:tc>
      </w:tr>
      <w:tr w:rsidR="008A541F" w:rsidRPr="00DC6155" w:rsidTr="001410AF">
        <w:tc>
          <w:tcPr>
            <w:tcW w:w="5413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3. Vlastiti prihodi, ostali prihodi i donacije</w:t>
            </w:r>
          </w:p>
        </w:tc>
        <w:tc>
          <w:tcPr>
            <w:tcW w:w="2256" w:type="dxa"/>
            <w:vAlign w:val="center"/>
          </w:tcPr>
          <w:p w:rsidR="008A541F" w:rsidRPr="00A95861" w:rsidRDefault="00823CB7" w:rsidP="0041006A">
            <w:pPr>
              <w:spacing w:line="276" w:lineRule="auto"/>
            </w:pPr>
            <w:r>
              <w:t>073,077,101,119,120</w:t>
            </w:r>
          </w:p>
        </w:tc>
        <w:tc>
          <w:tcPr>
            <w:tcW w:w="2112" w:type="dxa"/>
            <w:vAlign w:val="center"/>
          </w:tcPr>
          <w:p w:rsidR="00DB068F" w:rsidRPr="00C71AF5" w:rsidRDefault="00823CB7" w:rsidP="00DB068F">
            <w:pPr>
              <w:spacing w:line="276" w:lineRule="auto"/>
              <w:jc w:val="center"/>
            </w:pPr>
            <w:r>
              <w:t>530.136</w:t>
            </w:r>
            <w:r w:rsidR="00DB068F">
              <w:t>,00</w:t>
            </w:r>
          </w:p>
        </w:tc>
      </w:tr>
      <w:tr w:rsidR="008A541F" w:rsidRPr="00DC6155" w:rsidTr="001410AF">
        <w:trPr>
          <w:trHeight w:val="502"/>
        </w:trPr>
        <w:tc>
          <w:tcPr>
            <w:tcW w:w="5413" w:type="dxa"/>
            <w:vAlign w:val="center"/>
          </w:tcPr>
          <w:p w:rsidR="008A541F" w:rsidRPr="00DC6155" w:rsidRDefault="008A541F" w:rsidP="001410AF">
            <w:pPr>
              <w:spacing w:line="276" w:lineRule="auto"/>
              <w:rPr>
                <w:b/>
              </w:rPr>
            </w:pPr>
            <w:r w:rsidRPr="00DC6155">
              <w:rPr>
                <w:b/>
              </w:rPr>
              <w:t xml:space="preserve">   UKUPNO KLASA 6:</w:t>
            </w:r>
          </w:p>
        </w:tc>
        <w:tc>
          <w:tcPr>
            <w:tcW w:w="2256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 w:rsidRPr="00A95861">
              <w:t>001</w:t>
            </w:r>
          </w:p>
        </w:tc>
        <w:tc>
          <w:tcPr>
            <w:tcW w:w="2112" w:type="dxa"/>
            <w:vAlign w:val="center"/>
          </w:tcPr>
          <w:p w:rsidR="008A541F" w:rsidRPr="00DC6155" w:rsidRDefault="00823CB7" w:rsidP="001410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9.415.725</w:t>
            </w:r>
            <w:r w:rsidR="00DB068F">
              <w:rPr>
                <w:b/>
              </w:rPr>
              <w:t>,00</w:t>
            </w:r>
          </w:p>
        </w:tc>
      </w:tr>
    </w:tbl>
    <w:p w:rsidR="008A541F" w:rsidRPr="00DC6155" w:rsidRDefault="008A541F" w:rsidP="008A541F">
      <w:pPr>
        <w:spacing w:line="276" w:lineRule="auto"/>
        <w:jc w:val="right"/>
        <w:rPr>
          <w:b/>
          <w:u w:val="single"/>
        </w:rPr>
      </w:pPr>
    </w:p>
    <w:p w:rsidR="008A541F" w:rsidRPr="00DC6155" w:rsidRDefault="008A541F" w:rsidP="008A541F">
      <w:pPr>
        <w:spacing w:line="276" w:lineRule="auto"/>
        <w:rPr>
          <w:b/>
        </w:rPr>
      </w:pPr>
    </w:p>
    <w:p w:rsidR="008A541F" w:rsidRPr="00DC6155" w:rsidRDefault="008A541F" w:rsidP="008A541F">
      <w:pPr>
        <w:spacing w:line="276" w:lineRule="auto"/>
        <w:rPr>
          <w:b/>
        </w:rPr>
      </w:pPr>
      <w:r w:rsidRPr="00DC6155">
        <w:rPr>
          <w:b/>
        </w:rPr>
        <w:t xml:space="preserve">RASHODI ZA ZAPOSLENE – konto 31 </w:t>
      </w:r>
    </w:p>
    <w:p w:rsidR="008A541F" w:rsidRPr="00DC6155" w:rsidRDefault="008A541F" w:rsidP="008A541F">
      <w:pPr>
        <w:spacing w:line="276" w:lineRule="auto"/>
        <w:jc w:val="right"/>
        <w:rPr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418"/>
        <w:gridCol w:w="2126"/>
      </w:tblGrid>
      <w:tr w:rsidR="008A541F" w:rsidRPr="00DC6155" w:rsidTr="001410AF">
        <w:tc>
          <w:tcPr>
            <w:tcW w:w="6232" w:type="dxa"/>
            <w:vAlign w:val="center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RASHODI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 w:rsidRPr="00A95861">
              <w:t>AOP</w:t>
            </w:r>
          </w:p>
        </w:tc>
        <w:tc>
          <w:tcPr>
            <w:tcW w:w="2126" w:type="dxa"/>
            <w:vAlign w:val="center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8A541F" w:rsidRPr="00DC6155" w:rsidTr="001410AF">
        <w:tc>
          <w:tcPr>
            <w:tcW w:w="6232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1. Rashodi za plaće</w:t>
            </w:r>
          </w:p>
        </w:tc>
        <w:tc>
          <w:tcPr>
            <w:tcW w:w="1418" w:type="dxa"/>
            <w:vAlign w:val="center"/>
          </w:tcPr>
          <w:p w:rsidR="008A541F" w:rsidRPr="00A95861" w:rsidRDefault="005E6684" w:rsidP="001410AF">
            <w:pPr>
              <w:spacing w:line="276" w:lineRule="auto"/>
              <w:jc w:val="center"/>
            </w:pPr>
            <w:r>
              <w:t>148</w:t>
            </w:r>
          </w:p>
        </w:tc>
        <w:tc>
          <w:tcPr>
            <w:tcW w:w="2126" w:type="dxa"/>
            <w:vAlign w:val="center"/>
          </w:tcPr>
          <w:p w:rsidR="003D7D19" w:rsidRPr="00C71AF5" w:rsidRDefault="005E6684" w:rsidP="003D7D19">
            <w:pPr>
              <w:spacing w:line="276" w:lineRule="auto"/>
              <w:jc w:val="right"/>
            </w:pPr>
            <w:r>
              <w:t>6.581.957</w:t>
            </w:r>
            <w:r w:rsidR="003D7D19">
              <w:t>,00</w:t>
            </w:r>
          </w:p>
        </w:tc>
      </w:tr>
      <w:tr w:rsidR="008A541F" w:rsidRPr="00DC6155" w:rsidTr="001410AF">
        <w:tc>
          <w:tcPr>
            <w:tcW w:w="6232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2. Dopri</w:t>
            </w:r>
            <w:r w:rsidR="005E6684">
              <w:t>nosi na plaće (</w:t>
            </w:r>
            <w:proofErr w:type="spellStart"/>
            <w:r w:rsidR="005E6684">
              <w:t>zdravst</w:t>
            </w:r>
            <w:proofErr w:type="spellEnd"/>
            <w:r w:rsidRPr="00A95861">
              <w:t>)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2126" w:type="dxa"/>
            <w:vAlign w:val="center"/>
          </w:tcPr>
          <w:p w:rsidR="008A541F" w:rsidRPr="00C71AF5" w:rsidRDefault="005E6684" w:rsidP="001410AF">
            <w:pPr>
              <w:spacing w:line="276" w:lineRule="auto"/>
              <w:jc w:val="right"/>
            </w:pPr>
            <w:r>
              <w:t>1.076.131,00</w:t>
            </w:r>
          </w:p>
        </w:tc>
      </w:tr>
      <w:tr w:rsidR="008A541F" w:rsidRPr="00DC6155" w:rsidTr="001410AF">
        <w:tc>
          <w:tcPr>
            <w:tcW w:w="6232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3. Ostali rashodi (</w:t>
            </w:r>
            <w:proofErr w:type="spellStart"/>
            <w:r w:rsidRPr="00A95861">
              <w:t>otpr</w:t>
            </w:r>
            <w:proofErr w:type="spellEnd"/>
            <w:r w:rsidRPr="00A95861">
              <w:t xml:space="preserve">., </w:t>
            </w:r>
            <w:proofErr w:type="spellStart"/>
            <w:r w:rsidRPr="00A95861">
              <w:t>jub</w:t>
            </w:r>
            <w:proofErr w:type="spellEnd"/>
            <w:r w:rsidRPr="00A95861">
              <w:t xml:space="preserve">. nagrade, naknade, </w:t>
            </w:r>
            <w:proofErr w:type="spellStart"/>
            <w:r w:rsidRPr="00A95861">
              <w:t>nakn</w:t>
            </w:r>
            <w:proofErr w:type="spellEnd"/>
            <w:r w:rsidRPr="00A95861">
              <w:t xml:space="preserve">. za </w:t>
            </w:r>
          </w:p>
          <w:p w:rsidR="008A541F" w:rsidRPr="00A95861" w:rsidRDefault="008A541F" w:rsidP="001410AF">
            <w:pPr>
              <w:spacing w:line="276" w:lineRule="auto"/>
            </w:pPr>
            <w:r w:rsidRPr="00A95861">
              <w:t xml:space="preserve">    bolest i smrtni slučaj, regres i božićnica – neoporezivo</w:t>
            </w:r>
            <w:r w:rsidR="005E6684">
              <w:t>…)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15</w:t>
            </w:r>
            <w:r w:rsidR="005E6684">
              <w:t>3</w:t>
            </w:r>
          </w:p>
        </w:tc>
        <w:tc>
          <w:tcPr>
            <w:tcW w:w="2126" w:type="dxa"/>
            <w:vAlign w:val="center"/>
          </w:tcPr>
          <w:p w:rsidR="008A541F" w:rsidRPr="00C71AF5" w:rsidRDefault="005E6684" w:rsidP="001410AF">
            <w:pPr>
              <w:spacing w:line="276" w:lineRule="auto"/>
              <w:jc w:val="right"/>
            </w:pPr>
            <w:r>
              <w:t>258.093</w:t>
            </w:r>
            <w:r w:rsidR="003D7D19">
              <w:t>,00</w:t>
            </w:r>
          </w:p>
        </w:tc>
      </w:tr>
      <w:tr w:rsidR="008A541F" w:rsidRPr="00DC6155" w:rsidTr="001410AF">
        <w:trPr>
          <w:trHeight w:val="440"/>
        </w:trPr>
        <w:tc>
          <w:tcPr>
            <w:tcW w:w="6232" w:type="dxa"/>
            <w:vAlign w:val="center"/>
          </w:tcPr>
          <w:p w:rsidR="008A541F" w:rsidRPr="00DC6155" w:rsidRDefault="008A541F" w:rsidP="001410AF">
            <w:pPr>
              <w:spacing w:line="276" w:lineRule="auto"/>
              <w:rPr>
                <w:b/>
              </w:rPr>
            </w:pPr>
            <w:r w:rsidRPr="00DC6155">
              <w:rPr>
                <w:b/>
              </w:rPr>
              <w:t>UKUPNO:</w:t>
            </w:r>
            <w:r>
              <w:rPr>
                <w:b/>
              </w:rPr>
              <w:t xml:space="preserve"> konto 31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14</w:t>
            </w:r>
            <w:r w:rsidR="005E6684">
              <w:t>7</w:t>
            </w:r>
          </w:p>
        </w:tc>
        <w:tc>
          <w:tcPr>
            <w:tcW w:w="2126" w:type="dxa"/>
            <w:vAlign w:val="center"/>
          </w:tcPr>
          <w:p w:rsidR="008A541F" w:rsidRPr="00DC6155" w:rsidRDefault="005E6684" w:rsidP="001410A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7.916.181,00</w:t>
            </w:r>
          </w:p>
        </w:tc>
      </w:tr>
    </w:tbl>
    <w:p w:rsidR="008A541F" w:rsidRPr="00DC6155" w:rsidRDefault="008A541F" w:rsidP="008A541F">
      <w:pPr>
        <w:spacing w:line="276" w:lineRule="auto"/>
        <w:rPr>
          <w:b/>
          <w:u w:val="single"/>
        </w:rPr>
      </w:pPr>
    </w:p>
    <w:p w:rsidR="008A541F" w:rsidRPr="00DC6155" w:rsidRDefault="008A541F" w:rsidP="008A541F">
      <w:pPr>
        <w:rPr>
          <w:b/>
        </w:rPr>
      </w:pPr>
      <w:r w:rsidRPr="00DC6155">
        <w:rPr>
          <w:b/>
        </w:rPr>
        <w:t>MATERIJALNI RASHODI – konto 32</w:t>
      </w:r>
    </w:p>
    <w:p w:rsidR="008A541F" w:rsidRPr="00DC6155" w:rsidRDefault="008A541F" w:rsidP="008A541F">
      <w:pPr>
        <w:rPr>
          <w:b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0"/>
        <w:gridCol w:w="1421"/>
      </w:tblGrid>
      <w:tr w:rsidR="008A541F" w:rsidRPr="00DC6155" w:rsidTr="0041006A">
        <w:tc>
          <w:tcPr>
            <w:tcW w:w="7230" w:type="dxa"/>
          </w:tcPr>
          <w:p w:rsidR="008A541F" w:rsidRPr="00DC6155" w:rsidRDefault="008A541F" w:rsidP="001410AF">
            <w:pPr>
              <w:jc w:val="center"/>
              <w:rPr>
                <w:b/>
              </w:rPr>
            </w:pPr>
            <w:r w:rsidRPr="00DC6155">
              <w:rPr>
                <w:b/>
              </w:rPr>
              <w:t>RASHODI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AOP</w:t>
            </w:r>
          </w:p>
        </w:tc>
        <w:tc>
          <w:tcPr>
            <w:tcW w:w="1421" w:type="dxa"/>
          </w:tcPr>
          <w:p w:rsidR="008A541F" w:rsidRPr="00DC6155" w:rsidRDefault="008A541F" w:rsidP="001410AF">
            <w:pPr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8A541F" w:rsidRPr="00DC6155" w:rsidTr="0041006A">
        <w:trPr>
          <w:trHeight w:val="380"/>
        </w:trPr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1. Dnevnice, smještaj, prijevoz na sl. putu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</w:t>
            </w:r>
            <w:r w:rsidR="00B452FF">
              <w:t>0</w:t>
            </w:r>
          </w:p>
        </w:tc>
        <w:tc>
          <w:tcPr>
            <w:tcW w:w="1421" w:type="dxa"/>
            <w:vAlign w:val="center"/>
          </w:tcPr>
          <w:p w:rsidR="008A541F" w:rsidRPr="00C71AF5" w:rsidRDefault="00B452FF" w:rsidP="001410AF">
            <w:pPr>
              <w:jc w:val="right"/>
            </w:pPr>
            <w:r>
              <w:t>70.313,00</w:t>
            </w:r>
          </w:p>
        </w:tc>
      </w:tr>
      <w:tr w:rsidR="008A541F" w:rsidRPr="00DC6155" w:rsidTr="0041006A"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2. Naknada za prijevoz na posao i s posla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</w:t>
            </w:r>
            <w:r w:rsidR="00B452FF">
              <w:t>1</w:t>
            </w:r>
          </w:p>
        </w:tc>
        <w:tc>
          <w:tcPr>
            <w:tcW w:w="1421" w:type="dxa"/>
            <w:vAlign w:val="center"/>
          </w:tcPr>
          <w:p w:rsidR="008A541F" w:rsidRPr="00C71AF5" w:rsidRDefault="00B452FF" w:rsidP="001410AF">
            <w:pPr>
              <w:jc w:val="right"/>
            </w:pPr>
            <w:r>
              <w:t>105.080,00</w:t>
            </w:r>
          </w:p>
        </w:tc>
      </w:tr>
      <w:tr w:rsidR="008A541F" w:rsidRPr="00DC6155" w:rsidTr="0041006A"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3. Stručno usavršavanje - kotizacije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</w:t>
            </w:r>
            <w:r w:rsidR="00B452FF">
              <w:t>2</w:t>
            </w:r>
          </w:p>
        </w:tc>
        <w:tc>
          <w:tcPr>
            <w:tcW w:w="1421" w:type="dxa"/>
            <w:vAlign w:val="center"/>
          </w:tcPr>
          <w:p w:rsidR="008A541F" w:rsidRPr="00C71AF5" w:rsidRDefault="00B452FF" w:rsidP="001410AF">
            <w:pPr>
              <w:jc w:val="right"/>
            </w:pPr>
            <w:r>
              <w:t>4.158,00</w:t>
            </w:r>
          </w:p>
        </w:tc>
      </w:tr>
      <w:tr w:rsidR="008A541F" w:rsidRPr="00DC6155" w:rsidTr="0041006A">
        <w:tc>
          <w:tcPr>
            <w:tcW w:w="7230" w:type="dxa"/>
            <w:vAlign w:val="center"/>
          </w:tcPr>
          <w:p w:rsidR="008A541F" w:rsidRPr="00DC6155" w:rsidRDefault="00EA1FE0" w:rsidP="001410AF">
            <w:pPr>
              <w:rPr>
                <w:b/>
              </w:rPr>
            </w:pPr>
            <w:r>
              <w:rPr>
                <w:b/>
              </w:rPr>
              <w:t>UKUPNO: konto 321 ( Naknade troškova zaposlenima )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B452FF">
            <w:pPr>
              <w:jc w:val="center"/>
            </w:pPr>
            <w:r w:rsidRPr="00A95861">
              <w:t>1</w:t>
            </w:r>
            <w:r w:rsidR="00B452FF">
              <w:t>59</w:t>
            </w:r>
          </w:p>
        </w:tc>
        <w:tc>
          <w:tcPr>
            <w:tcW w:w="1421" w:type="dxa"/>
            <w:vAlign w:val="center"/>
          </w:tcPr>
          <w:p w:rsidR="008A541F" w:rsidRPr="00DC6155" w:rsidRDefault="00B452FF" w:rsidP="001410AF">
            <w:pPr>
              <w:jc w:val="right"/>
              <w:rPr>
                <w:b/>
              </w:rPr>
            </w:pPr>
            <w:r>
              <w:rPr>
                <w:b/>
              </w:rPr>
              <w:t>179.551,00</w:t>
            </w:r>
          </w:p>
        </w:tc>
      </w:tr>
    </w:tbl>
    <w:p w:rsidR="008A541F" w:rsidRPr="00DC6155" w:rsidRDefault="008A541F" w:rsidP="008A541F">
      <w:pPr>
        <w:rPr>
          <w:b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0"/>
        <w:gridCol w:w="1421"/>
      </w:tblGrid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 w:rsidRPr="00A95861">
              <w:t>1. U</w:t>
            </w:r>
            <w:r>
              <w:t>redski materijal i  ostali materijalni rashodi, materijal i sirovine</w:t>
            </w:r>
          </w:p>
          <w:p w:rsidR="008A541F" w:rsidRPr="00A95861" w:rsidRDefault="008A541F" w:rsidP="001410AF">
            <w:r w:rsidRPr="00A95861">
              <w:t xml:space="preserve">    </w:t>
            </w:r>
          </w:p>
        </w:tc>
        <w:tc>
          <w:tcPr>
            <w:tcW w:w="1130" w:type="dxa"/>
          </w:tcPr>
          <w:p w:rsidR="008A541F" w:rsidRPr="00A95861" w:rsidRDefault="00B452FF" w:rsidP="001410AF">
            <w:pPr>
              <w:jc w:val="center"/>
            </w:pPr>
            <w:r>
              <w:t>165</w:t>
            </w:r>
            <w:r w:rsidR="008A541F" w:rsidRPr="00A95861">
              <w:t xml:space="preserve"> i 16</w:t>
            </w:r>
            <w:r>
              <w:t>6</w:t>
            </w:r>
          </w:p>
        </w:tc>
        <w:tc>
          <w:tcPr>
            <w:tcW w:w="1421" w:type="dxa"/>
          </w:tcPr>
          <w:p w:rsidR="008A541F" w:rsidRPr="00C71AF5" w:rsidRDefault="00B452FF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558.336,00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 w:rsidRPr="00A95861">
              <w:t>2. Električna energija</w:t>
            </w:r>
            <w:r>
              <w:t xml:space="preserve"> i topla voda(toplana )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169</w:t>
            </w:r>
          </w:p>
        </w:tc>
        <w:tc>
          <w:tcPr>
            <w:tcW w:w="1421" w:type="dxa"/>
          </w:tcPr>
          <w:p w:rsidR="008A541F" w:rsidRPr="00C71AF5" w:rsidRDefault="00B452FF" w:rsidP="001410AF">
            <w:pPr>
              <w:jc w:val="right"/>
            </w:pPr>
            <w:r>
              <w:t>394.689,00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>
              <w:t>3</w:t>
            </w:r>
            <w:r w:rsidRPr="00A95861">
              <w:t>. Službena radna odjeća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17</w:t>
            </w:r>
            <w:r w:rsidR="00B452FF">
              <w:t>1</w:t>
            </w:r>
          </w:p>
        </w:tc>
        <w:tc>
          <w:tcPr>
            <w:tcW w:w="1421" w:type="dxa"/>
          </w:tcPr>
          <w:p w:rsidR="008A541F" w:rsidRPr="00C71AF5" w:rsidRDefault="00B452FF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4.010,00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>
              <w:t>4</w:t>
            </w:r>
            <w:r w:rsidRPr="00A95861">
              <w:t>. Mat. i dijelovi za tekuće in</w:t>
            </w:r>
            <w:r w:rsidR="00D30C32">
              <w:t>vesticijsko održavanje</w:t>
            </w:r>
          </w:p>
        </w:tc>
        <w:tc>
          <w:tcPr>
            <w:tcW w:w="1130" w:type="dxa"/>
          </w:tcPr>
          <w:p w:rsidR="008A541F" w:rsidRPr="00A95861" w:rsidRDefault="00B452FF" w:rsidP="001410AF">
            <w:pPr>
              <w:jc w:val="center"/>
            </w:pPr>
            <w:r>
              <w:t>168</w:t>
            </w:r>
          </w:p>
        </w:tc>
        <w:tc>
          <w:tcPr>
            <w:tcW w:w="1421" w:type="dxa"/>
          </w:tcPr>
          <w:p w:rsidR="008A541F" w:rsidRPr="00C71AF5" w:rsidRDefault="00B452FF" w:rsidP="001410AF">
            <w:pPr>
              <w:jc w:val="right"/>
            </w:pPr>
            <w:r>
              <w:t>9.886,00</w:t>
            </w:r>
          </w:p>
        </w:tc>
      </w:tr>
      <w:tr w:rsidR="008A541F" w:rsidRPr="00DC6155" w:rsidTr="00EA1FE0">
        <w:trPr>
          <w:trHeight w:val="294"/>
        </w:trPr>
        <w:tc>
          <w:tcPr>
            <w:tcW w:w="7230" w:type="dxa"/>
          </w:tcPr>
          <w:p w:rsidR="008A541F" w:rsidRPr="00A95861" w:rsidRDefault="008A541F" w:rsidP="001410AF">
            <w:r>
              <w:t>5</w:t>
            </w:r>
            <w:r w:rsidRPr="00A95861">
              <w:t>. Sitni inventar</w:t>
            </w:r>
          </w:p>
        </w:tc>
        <w:tc>
          <w:tcPr>
            <w:tcW w:w="1130" w:type="dxa"/>
          </w:tcPr>
          <w:p w:rsidR="008A541F" w:rsidRPr="00A95861" w:rsidRDefault="00B452FF" w:rsidP="001410AF">
            <w:pPr>
              <w:jc w:val="center"/>
            </w:pPr>
            <w:r>
              <w:t>169</w:t>
            </w:r>
          </w:p>
        </w:tc>
        <w:tc>
          <w:tcPr>
            <w:tcW w:w="1421" w:type="dxa"/>
          </w:tcPr>
          <w:p w:rsidR="008A541F" w:rsidRPr="00C71AF5" w:rsidRDefault="00B452FF" w:rsidP="001410AF">
            <w:pPr>
              <w:jc w:val="right"/>
            </w:pPr>
            <w:r>
              <w:t>3.056,00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UKUPNO: konto 322</w:t>
            </w:r>
            <w:r w:rsidR="00D30C32">
              <w:rPr>
                <w:b/>
              </w:rPr>
              <w:t xml:space="preserve"> ( Rashodi za materijal i energiju )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16</w:t>
            </w:r>
            <w:r w:rsidR="00B452FF">
              <w:t>4</w:t>
            </w:r>
          </w:p>
        </w:tc>
        <w:tc>
          <w:tcPr>
            <w:tcW w:w="1421" w:type="dxa"/>
          </w:tcPr>
          <w:p w:rsidR="008A541F" w:rsidRPr="00DC6155" w:rsidRDefault="00B452FF" w:rsidP="001410AF">
            <w:pPr>
              <w:jc w:val="right"/>
              <w:rPr>
                <w:b/>
              </w:rPr>
            </w:pPr>
            <w:r>
              <w:rPr>
                <w:b/>
              </w:rPr>
              <w:t>969.977,00</w:t>
            </w:r>
          </w:p>
        </w:tc>
      </w:tr>
    </w:tbl>
    <w:p w:rsidR="008A541F" w:rsidRPr="00DC6155" w:rsidRDefault="008A541F" w:rsidP="008A541F">
      <w:pPr>
        <w:rPr>
          <w:b/>
          <w:caps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  <w:gridCol w:w="1417"/>
      </w:tblGrid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 xml:space="preserve">1. </w:t>
            </w:r>
            <w:proofErr w:type="spellStart"/>
            <w:r w:rsidRPr="00A95861">
              <w:t>Usl</w:t>
            </w:r>
            <w:proofErr w:type="spellEnd"/>
            <w:r w:rsidRPr="00A95861">
              <w:t xml:space="preserve">. tek. </w:t>
            </w:r>
            <w:proofErr w:type="spellStart"/>
            <w:r w:rsidRPr="00A95861">
              <w:t>inv</w:t>
            </w:r>
            <w:proofErr w:type="spellEnd"/>
            <w:r w:rsidRPr="00A95861">
              <w:t xml:space="preserve">. </w:t>
            </w:r>
            <w:proofErr w:type="spellStart"/>
            <w:r w:rsidRPr="00A95861">
              <w:t>odr</w:t>
            </w:r>
            <w:proofErr w:type="spellEnd"/>
            <w:r w:rsidRPr="00A95861">
              <w:t xml:space="preserve">. </w:t>
            </w:r>
            <w:proofErr w:type="spellStart"/>
            <w:r w:rsidRPr="00A95861">
              <w:t>građ</w:t>
            </w:r>
            <w:proofErr w:type="spellEnd"/>
            <w:r w:rsidRPr="00A95861">
              <w:t>. objekata i postrojenja i opreme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17</w:t>
            </w:r>
            <w:r w:rsidR="00B452FF">
              <w:t>4</w:t>
            </w:r>
          </w:p>
        </w:tc>
        <w:tc>
          <w:tcPr>
            <w:tcW w:w="1417" w:type="dxa"/>
            <w:vAlign w:val="center"/>
          </w:tcPr>
          <w:p w:rsidR="008A541F" w:rsidRPr="00C71AF5" w:rsidRDefault="00B452FF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57.756,00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2. Usluge promidžbe i informiranja</w:t>
            </w:r>
          </w:p>
        </w:tc>
        <w:tc>
          <w:tcPr>
            <w:tcW w:w="1134" w:type="dxa"/>
            <w:vAlign w:val="center"/>
          </w:tcPr>
          <w:p w:rsidR="008A541F" w:rsidRPr="00A95861" w:rsidRDefault="00B452FF" w:rsidP="001410AF">
            <w:pPr>
              <w:jc w:val="center"/>
            </w:pPr>
            <w:r>
              <w:t>175</w:t>
            </w:r>
          </w:p>
        </w:tc>
        <w:tc>
          <w:tcPr>
            <w:tcW w:w="1417" w:type="dxa"/>
            <w:vAlign w:val="center"/>
          </w:tcPr>
          <w:p w:rsidR="003D7D19" w:rsidRPr="00C71AF5" w:rsidRDefault="003D7D19" w:rsidP="003D7D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 xml:space="preserve">3 </w:t>
            </w:r>
            <w:r w:rsidRPr="00A95861">
              <w:t xml:space="preserve"> Komunalne usluge (voda, smeće, deratizacija, </w:t>
            </w:r>
            <w:proofErr w:type="spellStart"/>
            <w:r w:rsidRPr="00A95861">
              <w:t>dimnj</w:t>
            </w:r>
            <w:proofErr w:type="spellEnd"/>
            <w:r w:rsidRPr="00A95861">
              <w:t>. usluge)</w:t>
            </w:r>
          </w:p>
        </w:tc>
        <w:tc>
          <w:tcPr>
            <w:tcW w:w="1134" w:type="dxa"/>
            <w:vAlign w:val="center"/>
          </w:tcPr>
          <w:p w:rsidR="008A541F" w:rsidRPr="00A95861" w:rsidRDefault="00B452FF" w:rsidP="001410AF">
            <w:pPr>
              <w:jc w:val="center"/>
            </w:pPr>
            <w:r>
              <w:t>176</w:t>
            </w:r>
          </w:p>
        </w:tc>
        <w:tc>
          <w:tcPr>
            <w:tcW w:w="1417" w:type="dxa"/>
            <w:vAlign w:val="center"/>
          </w:tcPr>
          <w:p w:rsidR="008A541F" w:rsidRPr="00C71AF5" w:rsidRDefault="00B04011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</w:t>
            </w:r>
            <w:r w:rsidR="00B452FF">
              <w:rPr>
                <w:color w:val="000000"/>
              </w:rPr>
              <w:t>615,00</w:t>
            </w:r>
          </w:p>
        </w:tc>
      </w:tr>
      <w:tr w:rsidR="00D30C32" w:rsidRPr="00DC6155" w:rsidTr="00077D7F">
        <w:tc>
          <w:tcPr>
            <w:tcW w:w="7230" w:type="dxa"/>
            <w:vAlign w:val="center"/>
          </w:tcPr>
          <w:p w:rsidR="00D30C32" w:rsidRDefault="00D30C32" w:rsidP="00D30C32">
            <w:r>
              <w:t>4. Zakupnine i najamnine</w:t>
            </w:r>
          </w:p>
        </w:tc>
        <w:tc>
          <w:tcPr>
            <w:tcW w:w="1134" w:type="dxa"/>
            <w:vAlign w:val="center"/>
          </w:tcPr>
          <w:p w:rsidR="00D30C32" w:rsidRPr="00A95861" w:rsidRDefault="00D30C32" w:rsidP="001410AF">
            <w:pPr>
              <w:jc w:val="center"/>
            </w:pPr>
            <w:r>
              <w:t>17</w:t>
            </w:r>
            <w:r w:rsidR="00B452FF">
              <w:t>7</w:t>
            </w:r>
          </w:p>
        </w:tc>
        <w:tc>
          <w:tcPr>
            <w:tcW w:w="1417" w:type="dxa"/>
            <w:vAlign w:val="center"/>
          </w:tcPr>
          <w:p w:rsidR="00D30C32" w:rsidRPr="00C71AF5" w:rsidRDefault="00B452FF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3.204,00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4</w:t>
            </w:r>
            <w:r w:rsidRPr="00A95861">
              <w:t>. Zdravstvene usluge zaposlenicima</w:t>
            </w:r>
          </w:p>
        </w:tc>
        <w:tc>
          <w:tcPr>
            <w:tcW w:w="1134" w:type="dxa"/>
            <w:vAlign w:val="center"/>
          </w:tcPr>
          <w:p w:rsidR="008A541F" w:rsidRPr="00A95861" w:rsidRDefault="00B452FF" w:rsidP="001410AF">
            <w:pPr>
              <w:jc w:val="center"/>
            </w:pPr>
            <w:r>
              <w:t>178</w:t>
            </w:r>
          </w:p>
        </w:tc>
        <w:tc>
          <w:tcPr>
            <w:tcW w:w="1417" w:type="dxa"/>
            <w:vAlign w:val="center"/>
          </w:tcPr>
          <w:p w:rsidR="008A541F" w:rsidRPr="00C71AF5" w:rsidRDefault="00B452FF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12.427,00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5</w:t>
            </w:r>
            <w:r w:rsidRPr="00A95861">
              <w:t xml:space="preserve">. </w:t>
            </w:r>
            <w:proofErr w:type="spellStart"/>
            <w:r w:rsidRPr="00A95861">
              <w:t>Int</w:t>
            </w:r>
            <w:proofErr w:type="spellEnd"/>
            <w:r w:rsidRPr="00A95861">
              <w:t xml:space="preserve">. usluge, ugovori </w:t>
            </w:r>
            <w:r>
              <w:t>o djelu,</w:t>
            </w:r>
          </w:p>
        </w:tc>
        <w:tc>
          <w:tcPr>
            <w:tcW w:w="1134" w:type="dxa"/>
            <w:vAlign w:val="center"/>
          </w:tcPr>
          <w:p w:rsidR="008A541F" w:rsidRPr="00A95861" w:rsidRDefault="00B452FF" w:rsidP="001410AF">
            <w:pPr>
              <w:jc w:val="center"/>
            </w:pPr>
            <w:r>
              <w:t>179</w:t>
            </w:r>
          </w:p>
        </w:tc>
        <w:tc>
          <w:tcPr>
            <w:tcW w:w="1417" w:type="dxa"/>
            <w:vAlign w:val="center"/>
          </w:tcPr>
          <w:p w:rsidR="008A541F" w:rsidRPr="00C71AF5" w:rsidRDefault="00B452FF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17.778,00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6</w:t>
            </w:r>
            <w:r w:rsidRPr="00A95861">
              <w:t>. Računalne usluge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18</w:t>
            </w:r>
            <w:r w:rsidR="00B04011">
              <w:t>0</w:t>
            </w:r>
          </w:p>
        </w:tc>
        <w:tc>
          <w:tcPr>
            <w:tcW w:w="1417" w:type="dxa"/>
            <w:vAlign w:val="center"/>
          </w:tcPr>
          <w:p w:rsidR="008A541F" w:rsidRPr="00C71AF5" w:rsidRDefault="00B04011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12.364,00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7. Ostale nespomenute usluge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18</w:t>
            </w:r>
            <w:r w:rsidR="00B04011">
              <w:t>1</w:t>
            </w:r>
          </w:p>
        </w:tc>
        <w:tc>
          <w:tcPr>
            <w:tcW w:w="1417" w:type="dxa"/>
            <w:vAlign w:val="center"/>
          </w:tcPr>
          <w:p w:rsidR="008A541F" w:rsidRPr="00C71AF5" w:rsidRDefault="00B04011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5.849,00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8</w:t>
            </w:r>
            <w:r w:rsidR="00DB0B8B">
              <w:t xml:space="preserve">. </w:t>
            </w:r>
            <w:proofErr w:type="spellStart"/>
            <w:r w:rsidR="00DB0B8B">
              <w:t>Usl</w:t>
            </w:r>
            <w:proofErr w:type="spellEnd"/>
            <w:r w:rsidR="00DB0B8B">
              <w:t xml:space="preserve">. </w:t>
            </w:r>
            <w:proofErr w:type="spellStart"/>
            <w:r w:rsidR="00DB0B8B">
              <w:t>telefona,pošte</w:t>
            </w:r>
            <w:proofErr w:type="spellEnd"/>
            <w:r w:rsidR="00DB0B8B">
              <w:t xml:space="preserve"> i prijevoza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17</w:t>
            </w:r>
            <w:r w:rsidR="00B04011">
              <w:t>3</w:t>
            </w:r>
          </w:p>
        </w:tc>
        <w:tc>
          <w:tcPr>
            <w:tcW w:w="1417" w:type="dxa"/>
            <w:vAlign w:val="center"/>
          </w:tcPr>
          <w:p w:rsidR="008A541F" w:rsidRPr="00C71AF5" w:rsidRDefault="00B04011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10.669,00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UKUPNO: konto 323</w:t>
            </w:r>
            <w:r w:rsidR="00DB0B8B">
              <w:rPr>
                <w:b/>
              </w:rPr>
              <w:t xml:space="preserve"> ( Rashodi za usluge )</w:t>
            </w:r>
          </w:p>
        </w:tc>
        <w:tc>
          <w:tcPr>
            <w:tcW w:w="1134" w:type="dxa"/>
            <w:vAlign w:val="center"/>
          </w:tcPr>
          <w:p w:rsidR="008A541F" w:rsidRPr="00A95861" w:rsidRDefault="00B04011" w:rsidP="001410AF">
            <w:pPr>
              <w:jc w:val="center"/>
            </w:pPr>
            <w:r>
              <w:t>172</w:t>
            </w:r>
          </w:p>
        </w:tc>
        <w:tc>
          <w:tcPr>
            <w:tcW w:w="1417" w:type="dxa"/>
            <w:vAlign w:val="center"/>
          </w:tcPr>
          <w:p w:rsidR="008A541F" w:rsidRPr="00DC6155" w:rsidRDefault="00B04011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166.662,00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41F" w:rsidRPr="00DC6155" w:rsidRDefault="008A541F" w:rsidP="001410AF">
            <w:pPr>
              <w:jc w:val="right"/>
              <w:rPr>
                <w:b/>
                <w:color w:val="000000"/>
              </w:rPr>
            </w:pP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DB0B8B" w:rsidP="001410AF">
            <w:r>
              <w:t>1.</w:t>
            </w:r>
            <w:r w:rsidR="008A541F" w:rsidRPr="00A95861">
              <w:t xml:space="preserve"> Naknade ostalih troškova – stručno osposobljavanje</w:t>
            </w:r>
          </w:p>
        </w:tc>
        <w:tc>
          <w:tcPr>
            <w:tcW w:w="1134" w:type="dxa"/>
            <w:vAlign w:val="center"/>
          </w:tcPr>
          <w:p w:rsidR="008A541F" w:rsidRPr="00A95861" w:rsidRDefault="00B04011" w:rsidP="001410AF">
            <w:pPr>
              <w:jc w:val="center"/>
            </w:pPr>
            <w:r>
              <w:t>182</w:t>
            </w:r>
          </w:p>
        </w:tc>
        <w:tc>
          <w:tcPr>
            <w:tcW w:w="1417" w:type="dxa"/>
            <w:vAlign w:val="center"/>
          </w:tcPr>
          <w:p w:rsidR="008A541F" w:rsidRPr="00C71AF5" w:rsidRDefault="00B04011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Pr="00DC6155">
              <w:rPr>
                <w:b/>
              </w:rPr>
              <w:t xml:space="preserve"> konto 324</w:t>
            </w:r>
            <w:r w:rsidR="00DB0B8B">
              <w:rPr>
                <w:b/>
              </w:rPr>
              <w:t xml:space="preserve"> ( Naknade troškova osobama izvan radnog odnosa )</w:t>
            </w:r>
          </w:p>
        </w:tc>
        <w:tc>
          <w:tcPr>
            <w:tcW w:w="1134" w:type="dxa"/>
            <w:vAlign w:val="center"/>
          </w:tcPr>
          <w:p w:rsidR="008A541F" w:rsidRPr="00A95861" w:rsidRDefault="00B04011" w:rsidP="001410AF">
            <w:pPr>
              <w:jc w:val="center"/>
            </w:pPr>
            <w:r>
              <w:t>182</w:t>
            </w:r>
          </w:p>
        </w:tc>
        <w:tc>
          <w:tcPr>
            <w:tcW w:w="1417" w:type="dxa"/>
            <w:vAlign w:val="center"/>
          </w:tcPr>
          <w:p w:rsidR="008A541F" w:rsidRDefault="00B04011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  <w:p w:rsidR="00B04011" w:rsidRPr="00DC6155" w:rsidRDefault="00B04011" w:rsidP="001410AF">
            <w:pPr>
              <w:jc w:val="right"/>
              <w:rPr>
                <w:b/>
                <w:color w:val="000000"/>
              </w:rPr>
            </w:pP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/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41F" w:rsidRPr="00DC6155" w:rsidRDefault="008A541F" w:rsidP="001410AF">
            <w:pPr>
              <w:jc w:val="right"/>
              <w:rPr>
                <w:b/>
                <w:color w:val="000000"/>
              </w:rPr>
            </w:pP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DB0B8B" w:rsidP="001410AF">
            <w:r>
              <w:t>1</w:t>
            </w:r>
            <w:r w:rsidR="008A541F" w:rsidRPr="00A95861">
              <w:t>. Ostali nespomenuti rashodi poslovanja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19</w:t>
            </w:r>
            <w:r w:rsidR="00B04011">
              <w:t>0</w:t>
            </w:r>
          </w:p>
        </w:tc>
        <w:tc>
          <w:tcPr>
            <w:tcW w:w="1417" w:type="dxa"/>
            <w:vAlign w:val="center"/>
          </w:tcPr>
          <w:p w:rsidR="008A541F" w:rsidRPr="00C71AF5" w:rsidRDefault="00B04011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5.057,00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DB0B8B" w:rsidP="00DB0B8B">
            <w:r>
              <w:t>2.</w:t>
            </w:r>
            <w:r w:rsidR="008A541F">
              <w:t xml:space="preserve"> Premije osiguranja</w:t>
            </w:r>
          </w:p>
        </w:tc>
        <w:tc>
          <w:tcPr>
            <w:tcW w:w="1134" w:type="dxa"/>
            <w:vAlign w:val="center"/>
          </w:tcPr>
          <w:p w:rsidR="008A541F" w:rsidRDefault="008A541F" w:rsidP="001410AF">
            <w:pPr>
              <w:jc w:val="center"/>
            </w:pPr>
            <w:r>
              <w:t>18</w:t>
            </w:r>
            <w:r w:rsidR="00B04011">
              <w:t>5</w:t>
            </w:r>
          </w:p>
        </w:tc>
        <w:tc>
          <w:tcPr>
            <w:tcW w:w="1417" w:type="dxa"/>
            <w:vAlign w:val="center"/>
          </w:tcPr>
          <w:p w:rsidR="008A541F" w:rsidRPr="00C71AF5" w:rsidRDefault="00B04011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DB0B8B" w:rsidP="001410AF">
            <w:r>
              <w:t>3</w:t>
            </w:r>
            <w:r w:rsidR="008A541F">
              <w:t>. Reprezentacija</w:t>
            </w:r>
          </w:p>
        </w:tc>
        <w:tc>
          <w:tcPr>
            <w:tcW w:w="1134" w:type="dxa"/>
            <w:vAlign w:val="center"/>
          </w:tcPr>
          <w:p w:rsidR="008A541F" w:rsidRDefault="008A541F" w:rsidP="001410AF">
            <w:pPr>
              <w:jc w:val="center"/>
            </w:pPr>
            <w:r>
              <w:t>18</w:t>
            </w:r>
            <w:r w:rsidR="00B04011">
              <w:t>6</w:t>
            </w:r>
          </w:p>
        </w:tc>
        <w:tc>
          <w:tcPr>
            <w:tcW w:w="1417" w:type="dxa"/>
            <w:vAlign w:val="center"/>
          </w:tcPr>
          <w:p w:rsidR="008A541F" w:rsidRPr="00C71AF5" w:rsidRDefault="00FB773E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DB0B8B" w:rsidP="001410AF">
            <w:r>
              <w:t>4.</w:t>
            </w:r>
            <w:r w:rsidR="008A541F" w:rsidRPr="00A95861">
              <w:t>. Tuzemne članarine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18</w:t>
            </w:r>
            <w:r w:rsidR="00B04011">
              <w:t>7</w:t>
            </w:r>
          </w:p>
        </w:tc>
        <w:tc>
          <w:tcPr>
            <w:tcW w:w="1417" w:type="dxa"/>
            <w:vAlign w:val="center"/>
          </w:tcPr>
          <w:p w:rsidR="008A541F" w:rsidRPr="00C71AF5" w:rsidRDefault="00B04011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</w:tr>
      <w:tr w:rsidR="00C71AF5" w:rsidRPr="00DC6155" w:rsidTr="00077D7F">
        <w:tc>
          <w:tcPr>
            <w:tcW w:w="7230" w:type="dxa"/>
            <w:vAlign w:val="center"/>
          </w:tcPr>
          <w:p w:rsidR="00C71AF5" w:rsidRDefault="00C71AF5" w:rsidP="001410A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B04011">
              <w:rPr>
                <w:b/>
              </w:rPr>
              <w:t xml:space="preserve"> </w:t>
            </w:r>
            <w:r w:rsidRPr="00C71AF5">
              <w:t>Pristojbe i na</w:t>
            </w:r>
            <w:r>
              <w:t>k</w:t>
            </w:r>
            <w:r w:rsidRPr="00C71AF5">
              <w:t>nade</w:t>
            </w:r>
          </w:p>
        </w:tc>
        <w:tc>
          <w:tcPr>
            <w:tcW w:w="1134" w:type="dxa"/>
            <w:vAlign w:val="center"/>
          </w:tcPr>
          <w:p w:rsidR="00C71AF5" w:rsidRDefault="00B04011" w:rsidP="001410AF">
            <w:pPr>
              <w:jc w:val="center"/>
            </w:pPr>
            <w:r>
              <w:t>188</w:t>
            </w:r>
          </w:p>
        </w:tc>
        <w:tc>
          <w:tcPr>
            <w:tcW w:w="1417" w:type="dxa"/>
            <w:vAlign w:val="center"/>
          </w:tcPr>
          <w:p w:rsidR="00C71AF5" w:rsidRPr="00C71AF5" w:rsidRDefault="00B04011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15.825,00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Pr="00DC6155">
              <w:rPr>
                <w:b/>
              </w:rPr>
              <w:t xml:space="preserve"> konto 329</w:t>
            </w:r>
            <w:r w:rsidR="00C71AF5">
              <w:rPr>
                <w:b/>
              </w:rPr>
              <w:t xml:space="preserve"> ( Ostali nespomenuti rashodi poslovanja )</w:t>
            </w:r>
          </w:p>
        </w:tc>
        <w:tc>
          <w:tcPr>
            <w:tcW w:w="1134" w:type="dxa"/>
            <w:vAlign w:val="center"/>
          </w:tcPr>
          <w:p w:rsidR="008A541F" w:rsidRPr="00A95861" w:rsidRDefault="00B04011" w:rsidP="001410AF">
            <w:pPr>
              <w:jc w:val="center"/>
            </w:pPr>
            <w:r>
              <w:t>183</w:t>
            </w:r>
          </w:p>
        </w:tc>
        <w:tc>
          <w:tcPr>
            <w:tcW w:w="1417" w:type="dxa"/>
            <w:vAlign w:val="center"/>
          </w:tcPr>
          <w:p w:rsidR="008A541F" w:rsidRPr="00DC6155" w:rsidRDefault="00B04011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22.402,00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41F" w:rsidRPr="00DC6155" w:rsidRDefault="008A541F" w:rsidP="001410AF">
            <w:pPr>
              <w:jc w:val="right"/>
              <w:rPr>
                <w:b/>
                <w:color w:val="000000"/>
              </w:rPr>
            </w:pP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8567F" w:rsidRDefault="00DB0B8B" w:rsidP="001410AF">
            <w:r>
              <w:t>1</w:t>
            </w:r>
            <w:r w:rsidR="008A541F" w:rsidRPr="00A8567F">
              <w:t xml:space="preserve"> Bankarske usluge i usluge platnog prometa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20</w:t>
            </w:r>
            <w:r w:rsidR="00B04011">
              <w:t>6</w:t>
            </w:r>
          </w:p>
        </w:tc>
        <w:tc>
          <w:tcPr>
            <w:tcW w:w="1417" w:type="dxa"/>
            <w:vAlign w:val="center"/>
          </w:tcPr>
          <w:p w:rsidR="008A541F" w:rsidRPr="00C71AF5" w:rsidRDefault="00B04011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8.893,00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C71AF5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="008A541F" w:rsidRPr="00DC6155">
              <w:rPr>
                <w:b/>
              </w:rPr>
              <w:t xml:space="preserve"> konto 343</w:t>
            </w:r>
            <w:r>
              <w:rPr>
                <w:b/>
              </w:rPr>
              <w:t xml:space="preserve"> ( Ostali financijski rashodi )</w:t>
            </w:r>
          </w:p>
        </w:tc>
        <w:tc>
          <w:tcPr>
            <w:tcW w:w="1134" w:type="dxa"/>
            <w:vAlign w:val="center"/>
          </w:tcPr>
          <w:p w:rsidR="008A541F" w:rsidRPr="00A95861" w:rsidRDefault="00B04011" w:rsidP="001410AF">
            <w:pPr>
              <w:jc w:val="center"/>
            </w:pPr>
            <w:r>
              <w:t>205</w:t>
            </w:r>
          </w:p>
        </w:tc>
        <w:tc>
          <w:tcPr>
            <w:tcW w:w="1417" w:type="dxa"/>
            <w:vAlign w:val="center"/>
          </w:tcPr>
          <w:p w:rsidR="008A541F" w:rsidRPr="00DC6155" w:rsidRDefault="00B04011" w:rsidP="001410AF">
            <w:pPr>
              <w:jc w:val="right"/>
              <w:rPr>
                <w:b/>
              </w:rPr>
            </w:pPr>
            <w:r>
              <w:rPr>
                <w:b/>
              </w:rPr>
              <w:t>8.893,00</w:t>
            </w:r>
          </w:p>
        </w:tc>
      </w:tr>
      <w:tr w:rsidR="00C71AF5" w:rsidRPr="00DC6155" w:rsidTr="00077D7F">
        <w:tc>
          <w:tcPr>
            <w:tcW w:w="7230" w:type="dxa"/>
            <w:vAlign w:val="center"/>
          </w:tcPr>
          <w:p w:rsidR="00C71AF5" w:rsidRPr="00DC6155" w:rsidRDefault="00C71AF5" w:rsidP="001410A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1AF5" w:rsidRDefault="00C71AF5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1AF5" w:rsidRDefault="00C71AF5" w:rsidP="001410AF">
            <w:pPr>
              <w:jc w:val="right"/>
              <w:rPr>
                <w:b/>
              </w:rPr>
            </w:pPr>
          </w:p>
        </w:tc>
      </w:tr>
      <w:tr w:rsidR="00C71AF5" w:rsidRPr="00DC6155" w:rsidTr="00077D7F">
        <w:tc>
          <w:tcPr>
            <w:tcW w:w="7230" w:type="dxa"/>
            <w:vAlign w:val="center"/>
          </w:tcPr>
          <w:p w:rsidR="00C71AF5" w:rsidRPr="00C71AF5" w:rsidRDefault="00851FE7" w:rsidP="00851FE7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  <w:r>
              <w:t>Naknade građanima i kućanstvima u naravi-radne bilježnice</w:t>
            </w:r>
            <w:r w:rsidR="00B04011">
              <w:t xml:space="preserve"> i radni učenici</w:t>
            </w:r>
            <w:r w:rsidR="006C3AD9">
              <w:t xml:space="preserve"> i maske za učenike</w:t>
            </w:r>
          </w:p>
        </w:tc>
        <w:tc>
          <w:tcPr>
            <w:tcW w:w="1134" w:type="dxa"/>
            <w:vAlign w:val="center"/>
          </w:tcPr>
          <w:p w:rsidR="00C71AF5" w:rsidRDefault="00B04011" w:rsidP="001410AF">
            <w:pPr>
              <w:jc w:val="center"/>
            </w:pPr>
            <w:r>
              <w:t>256</w:t>
            </w:r>
          </w:p>
        </w:tc>
        <w:tc>
          <w:tcPr>
            <w:tcW w:w="1417" w:type="dxa"/>
            <w:vAlign w:val="center"/>
          </w:tcPr>
          <w:p w:rsidR="00C71AF5" w:rsidRPr="00851FE7" w:rsidRDefault="00B04011" w:rsidP="001410AF">
            <w:pPr>
              <w:jc w:val="right"/>
            </w:pPr>
            <w:r>
              <w:t>139.184,00</w:t>
            </w:r>
          </w:p>
        </w:tc>
      </w:tr>
      <w:tr w:rsidR="00C71AF5" w:rsidRPr="00DC6155" w:rsidTr="00077D7F">
        <w:tc>
          <w:tcPr>
            <w:tcW w:w="7230" w:type="dxa"/>
            <w:vAlign w:val="center"/>
          </w:tcPr>
          <w:p w:rsidR="00C71AF5" w:rsidRPr="00DC6155" w:rsidRDefault="00C71AF5" w:rsidP="001410AF">
            <w:pPr>
              <w:rPr>
                <w:b/>
              </w:rPr>
            </w:pPr>
            <w:r>
              <w:rPr>
                <w:b/>
              </w:rPr>
              <w:t xml:space="preserve">UKUPNO: </w:t>
            </w:r>
            <w:r w:rsidR="00851FE7">
              <w:rPr>
                <w:b/>
              </w:rPr>
              <w:t xml:space="preserve"> konto 372 ( Ostale naknade građanima i kućanstvima iz proračuna )</w:t>
            </w:r>
          </w:p>
        </w:tc>
        <w:tc>
          <w:tcPr>
            <w:tcW w:w="1134" w:type="dxa"/>
            <w:vAlign w:val="center"/>
          </w:tcPr>
          <w:p w:rsidR="00C71AF5" w:rsidRDefault="00851FE7" w:rsidP="001410AF">
            <w:pPr>
              <w:jc w:val="center"/>
            </w:pPr>
            <w:r>
              <w:t>25</w:t>
            </w:r>
            <w:r w:rsidR="00B04011">
              <w:t>4</w:t>
            </w:r>
          </w:p>
        </w:tc>
        <w:tc>
          <w:tcPr>
            <w:tcW w:w="1417" w:type="dxa"/>
            <w:vAlign w:val="center"/>
          </w:tcPr>
          <w:p w:rsidR="00C71AF5" w:rsidRDefault="00B04011" w:rsidP="001410AF">
            <w:pPr>
              <w:jc w:val="right"/>
              <w:rPr>
                <w:b/>
              </w:rPr>
            </w:pPr>
            <w:r>
              <w:rPr>
                <w:b/>
              </w:rPr>
              <w:t>139.184,00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 KLASA 3</w:t>
            </w:r>
            <w:r w:rsidR="00A55F14">
              <w:rPr>
                <w:b/>
              </w:rPr>
              <w:t xml:space="preserve"> ( Rashodi poslovanja )</w:t>
            </w:r>
          </w:p>
        </w:tc>
        <w:tc>
          <w:tcPr>
            <w:tcW w:w="1134" w:type="dxa"/>
            <w:vAlign w:val="center"/>
          </w:tcPr>
          <w:p w:rsidR="008A541F" w:rsidRPr="00A95861" w:rsidRDefault="00B04011" w:rsidP="001410AF">
            <w:pPr>
              <w:jc w:val="center"/>
            </w:pPr>
            <w:r>
              <w:t>146</w:t>
            </w:r>
          </w:p>
        </w:tc>
        <w:tc>
          <w:tcPr>
            <w:tcW w:w="1417" w:type="dxa"/>
            <w:vAlign w:val="center"/>
          </w:tcPr>
          <w:p w:rsidR="008A541F" w:rsidRPr="00DC6155" w:rsidRDefault="00B04011" w:rsidP="001410AF">
            <w:pPr>
              <w:jc w:val="right"/>
              <w:rPr>
                <w:b/>
              </w:rPr>
            </w:pPr>
            <w:r>
              <w:rPr>
                <w:b/>
              </w:rPr>
              <w:t>9.402.850,00</w:t>
            </w:r>
          </w:p>
        </w:tc>
      </w:tr>
      <w:tr w:rsidR="00851FE7" w:rsidRPr="00DC6155" w:rsidTr="00077D7F">
        <w:trPr>
          <w:trHeight w:val="359"/>
        </w:trPr>
        <w:tc>
          <w:tcPr>
            <w:tcW w:w="7230" w:type="dxa"/>
          </w:tcPr>
          <w:p w:rsidR="00851FE7" w:rsidRPr="00DC6155" w:rsidRDefault="00851FE7" w:rsidP="001410AF"/>
        </w:tc>
        <w:tc>
          <w:tcPr>
            <w:tcW w:w="1134" w:type="dxa"/>
          </w:tcPr>
          <w:p w:rsidR="00851FE7" w:rsidRDefault="00851FE7" w:rsidP="001410AF">
            <w:pPr>
              <w:jc w:val="center"/>
            </w:pPr>
          </w:p>
        </w:tc>
        <w:tc>
          <w:tcPr>
            <w:tcW w:w="1417" w:type="dxa"/>
          </w:tcPr>
          <w:p w:rsidR="00851FE7" w:rsidRDefault="00851FE7" w:rsidP="001410AF">
            <w:pPr>
              <w:jc w:val="right"/>
              <w:rPr>
                <w:b/>
              </w:rPr>
            </w:pPr>
          </w:p>
        </w:tc>
      </w:tr>
      <w:tr w:rsidR="008A541F" w:rsidRPr="00DC6155" w:rsidTr="00077D7F">
        <w:trPr>
          <w:trHeight w:val="359"/>
        </w:trPr>
        <w:tc>
          <w:tcPr>
            <w:tcW w:w="7230" w:type="dxa"/>
          </w:tcPr>
          <w:p w:rsidR="008A541F" w:rsidRPr="00DC6155" w:rsidRDefault="00A55F14" w:rsidP="001410AF">
            <w:r>
              <w:t xml:space="preserve">1. Postrojenja i oprema ( uredska oprema i </w:t>
            </w:r>
            <w:proofErr w:type="spellStart"/>
            <w:r>
              <w:t>namještaj,komunikacijska,oprema</w:t>
            </w:r>
            <w:proofErr w:type="spellEnd"/>
            <w:r>
              <w:t xml:space="preserve"> za održavanje i zaštitu </w:t>
            </w:r>
            <w:r w:rsidR="005019CD">
              <w:t>, strojevi i uređaji, sportska i glazbena oprema</w:t>
            </w:r>
            <w:r>
              <w:t>)</w:t>
            </w:r>
          </w:p>
        </w:tc>
        <w:tc>
          <w:tcPr>
            <w:tcW w:w="1134" w:type="dxa"/>
          </w:tcPr>
          <w:p w:rsidR="008A541F" w:rsidRPr="00A95861" w:rsidRDefault="00941F37" w:rsidP="00A55F14">
            <w:r>
              <w:t>364,366,369</w:t>
            </w:r>
          </w:p>
        </w:tc>
        <w:tc>
          <w:tcPr>
            <w:tcW w:w="1417" w:type="dxa"/>
          </w:tcPr>
          <w:p w:rsidR="006C3AD9" w:rsidRPr="00A55F14" w:rsidRDefault="00941F37" w:rsidP="00941F37">
            <w:pPr>
              <w:jc w:val="right"/>
            </w:pPr>
            <w:r>
              <w:t>39.276,00</w:t>
            </w:r>
          </w:p>
        </w:tc>
      </w:tr>
      <w:tr w:rsidR="008A541F" w:rsidRPr="00DC6155" w:rsidTr="00077D7F">
        <w:trPr>
          <w:trHeight w:val="359"/>
        </w:trPr>
        <w:tc>
          <w:tcPr>
            <w:tcW w:w="7230" w:type="dxa"/>
          </w:tcPr>
          <w:p w:rsidR="008A541F" w:rsidRPr="00DC6155" w:rsidRDefault="00A55F14" w:rsidP="001410AF">
            <w:r>
              <w:t>2</w:t>
            </w:r>
            <w:r w:rsidR="008A541F">
              <w:t xml:space="preserve">. Uređaji, </w:t>
            </w:r>
            <w:proofErr w:type="spellStart"/>
            <w:r w:rsidR="008A541F">
              <w:t>stojevi</w:t>
            </w:r>
            <w:proofErr w:type="spellEnd"/>
            <w:r w:rsidR="008A541F">
              <w:t xml:space="preserve"> i oprema za ostale namjene</w:t>
            </w:r>
          </w:p>
        </w:tc>
        <w:tc>
          <w:tcPr>
            <w:tcW w:w="1134" w:type="dxa"/>
          </w:tcPr>
          <w:p w:rsidR="008A541F" w:rsidRDefault="00941F37" w:rsidP="001410AF">
            <w:pPr>
              <w:jc w:val="center"/>
            </w:pPr>
            <w:r>
              <w:t>370</w:t>
            </w:r>
          </w:p>
        </w:tc>
        <w:tc>
          <w:tcPr>
            <w:tcW w:w="1417" w:type="dxa"/>
          </w:tcPr>
          <w:p w:rsidR="008A541F" w:rsidRPr="00A55F14" w:rsidRDefault="00941F37" w:rsidP="001410AF">
            <w:pPr>
              <w:jc w:val="right"/>
            </w:pPr>
            <w:r>
              <w:t>10.173,00</w:t>
            </w:r>
          </w:p>
        </w:tc>
      </w:tr>
      <w:tr w:rsidR="008A541F" w:rsidRPr="00DC6155" w:rsidTr="00077D7F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DC6155" w:rsidRDefault="00A55F14" w:rsidP="001410AF">
            <w:r>
              <w:t>3</w:t>
            </w:r>
            <w:r w:rsidR="008A541F">
              <w:t xml:space="preserve">. </w:t>
            </w:r>
            <w:r w:rsidR="008A541F" w:rsidRPr="00DC6155">
              <w:t>Knjige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A95861" w:rsidRDefault="008A541F" w:rsidP="001410AF">
            <w:pPr>
              <w:jc w:val="center"/>
            </w:pPr>
            <w:r>
              <w:t>37</w:t>
            </w:r>
            <w:r w:rsidR="00B0401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A55F14" w:rsidRDefault="00B04011" w:rsidP="001410AF">
            <w:pPr>
              <w:jc w:val="right"/>
            </w:pPr>
            <w:r>
              <w:t>56.839,00</w:t>
            </w:r>
          </w:p>
        </w:tc>
      </w:tr>
      <w:tr w:rsidR="008A541F" w:rsidRPr="00DC6155" w:rsidTr="00077D7F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 KLASA 4</w:t>
            </w:r>
            <w:r w:rsidR="008348BA">
              <w:rPr>
                <w:b/>
              </w:rPr>
              <w:t xml:space="preserve"> ( Rashodi za nabavu nefinancijske imovine 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A95861" w:rsidRDefault="008A541F" w:rsidP="001410AF">
            <w:pPr>
              <w:jc w:val="center"/>
            </w:pPr>
            <w: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DC6155" w:rsidRDefault="00B04011" w:rsidP="001410AF">
            <w:pPr>
              <w:jc w:val="right"/>
              <w:rPr>
                <w:b/>
              </w:rPr>
            </w:pPr>
            <w:r>
              <w:rPr>
                <w:b/>
              </w:rPr>
              <w:t>106.288,00</w:t>
            </w:r>
          </w:p>
        </w:tc>
      </w:tr>
    </w:tbl>
    <w:p w:rsidR="008A541F" w:rsidRPr="00DC6155" w:rsidRDefault="008A541F" w:rsidP="008A541F">
      <w:pPr>
        <w:rPr>
          <w:b/>
          <w:u w:val="single"/>
        </w:rPr>
      </w:pPr>
    </w:p>
    <w:p w:rsidR="008A541F" w:rsidRDefault="008A541F" w:rsidP="008A541F">
      <w:pPr>
        <w:rPr>
          <w:b/>
          <w:u w:val="single"/>
        </w:rPr>
      </w:pPr>
    </w:p>
    <w:p w:rsidR="008A541F" w:rsidRDefault="008A541F" w:rsidP="008A541F">
      <w:pPr>
        <w:jc w:val="center"/>
        <w:rPr>
          <w:b/>
          <w:u w:val="single"/>
        </w:rPr>
      </w:pPr>
    </w:p>
    <w:p w:rsidR="00DB0B8B" w:rsidRDefault="00DB0B8B" w:rsidP="008A541F">
      <w:pPr>
        <w:jc w:val="center"/>
        <w:rPr>
          <w:b/>
          <w:u w:val="single"/>
        </w:rPr>
      </w:pPr>
    </w:p>
    <w:p w:rsidR="00DB0B8B" w:rsidRDefault="00DB0B8B" w:rsidP="008A541F">
      <w:pPr>
        <w:jc w:val="center"/>
        <w:rPr>
          <w:b/>
          <w:u w:val="single"/>
        </w:rPr>
      </w:pPr>
    </w:p>
    <w:p w:rsidR="008A541F" w:rsidRDefault="008A541F" w:rsidP="00077D7F">
      <w:pPr>
        <w:ind w:left="2832"/>
        <w:rPr>
          <w:b/>
          <w:u w:val="single"/>
        </w:rPr>
      </w:pPr>
      <w:r w:rsidRPr="00DC6155">
        <w:rPr>
          <w:b/>
          <w:u w:val="single"/>
        </w:rPr>
        <w:t>REZULTAT POSLOVANJA</w:t>
      </w:r>
    </w:p>
    <w:p w:rsidR="008A541F" w:rsidRDefault="008A541F" w:rsidP="008A541F">
      <w:pPr>
        <w:rPr>
          <w:b/>
          <w:u w:val="single"/>
        </w:rPr>
      </w:pPr>
    </w:p>
    <w:p w:rsidR="008A541F" w:rsidRPr="00DC6155" w:rsidRDefault="008A541F" w:rsidP="008A541F">
      <w:pPr>
        <w:rPr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985"/>
      </w:tblGrid>
      <w:tr w:rsidR="008A541F" w:rsidRPr="00DC6155" w:rsidTr="001410AF">
        <w:trPr>
          <w:trHeight w:val="322"/>
        </w:trPr>
        <w:tc>
          <w:tcPr>
            <w:tcW w:w="7366" w:type="dxa"/>
          </w:tcPr>
          <w:p w:rsidR="008A541F" w:rsidRPr="00B33488" w:rsidRDefault="008A541F" w:rsidP="001410AF">
            <w:pPr>
              <w:rPr>
                <w:b/>
              </w:rPr>
            </w:pPr>
            <w:r w:rsidRPr="00B33488">
              <w:rPr>
                <w:b/>
              </w:rPr>
              <w:t>UKUPNI PRIHODI</w:t>
            </w:r>
            <w:r>
              <w:rPr>
                <w:b/>
              </w:rPr>
              <w:t xml:space="preserve"> POSLOVANJA – AOP 001</w:t>
            </w:r>
          </w:p>
        </w:tc>
        <w:tc>
          <w:tcPr>
            <w:tcW w:w="1985" w:type="dxa"/>
          </w:tcPr>
          <w:p w:rsidR="008A541F" w:rsidRPr="00B33488" w:rsidRDefault="00941F37" w:rsidP="001410AF">
            <w:pPr>
              <w:jc w:val="right"/>
              <w:rPr>
                <w:b/>
              </w:rPr>
            </w:pPr>
            <w:r>
              <w:rPr>
                <w:b/>
              </w:rPr>
              <w:t>9.415.725,00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A541F" w:rsidP="00941F37">
            <w:pPr>
              <w:rPr>
                <w:b/>
              </w:rPr>
            </w:pPr>
            <w:r w:rsidRPr="00B33488">
              <w:rPr>
                <w:b/>
              </w:rPr>
              <w:t>UKUPNI RASHODI</w:t>
            </w:r>
            <w:r>
              <w:rPr>
                <w:b/>
              </w:rPr>
              <w:t xml:space="preserve"> POSLOVANJA – AOP </w:t>
            </w:r>
            <w:r w:rsidR="00941F37">
              <w:rPr>
                <w:b/>
              </w:rPr>
              <w:t>284</w:t>
            </w:r>
          </w:p>
        </w:tc>
        <w:tc>
          <w:tcPr>
            <w:tcW w:w="1985" w:type="dxa"/>
          </w:tcPr>
          <w:p w:rsidR="008A541F" w:rsidRPr="008348BA" w:rsidRDefault="00941F37" w:rsidP="001410AF">
            <w:pPr>
              <w:jc w:val="right"/>
              <w:rPr>
                <w:b/>
              </w:rPr>
            </w:pPr>
            <w:r>
              <w:rPr>
                <w:b/>
              </w:rPr>
              <w:t>9.402.850,00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A541F" w:rsidP="001410AF">
            <w:r w:rsidRPr="00B33488">
              <w:t>VI</w:t>
            </w:r>
            <w:r>
              <w:t>ŠAK PRIHODA POSLOVANJA - AOP 282</w:t>
            </w:r>
          </w:p>
        </w:tc>
        <w:tc>
          <w:tcPr>
            <w:tcW w:w="1985" w:type="dxa"/>
          </w:tcPr>
          <w:p w:rsidR="008A541F" w:rsidRPr="00B33488" w:rsidRDefault="00941F37" w:rsidP="001410AF">
            <w:pPr>
              <w:jc w:val="right"/>
              <w:rPr>
                <w:b/>
              </w:rPr>
            </w:pPr>
            <w:r>
              <w:rPr>
                <w:b/>
              </w:rPr>
              <w:t>12.875,00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A541F" w:rsidP="00941F37">
            <w:r w:rsidRPr="00B33488">
              <w:t>MANJAK PRIHODA OD</w:t>
            </w:r>
            <w:r>
              <w:t xml:space="preserve"> NEFINANCIJSKE IMOVINE – AOP </w:t>
            </w:r>
            <w:r w:rsidR="00941F37">
              <w:t>402</w:t>
            </w:r>
          </w:p>
        </w:tc>
        <w:tc>
          <w:tcPr>
            <w:tcW w:w="1985" w:type="dxa"/>
          </w:tcPr>
          <w:p w:rsidR="008A541F" w:rsidRPr="00B33488" w:rsidRDefault="00941F37" w:rsidP="001410AF">
            <w:pPr>
              <w:jc w:val="right"/>
              <w:rPr>
                <w:b/>
              </w:rPr>
            </w:pPr>
            <w:r>
              <w:rPr>
                <w:b/>
              </w:rPr>
              <w:t>106.288,00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348BA" w:rsidP="00941F37">
            <w:pPr>
              <w:rPr>
                <w:b/>
              </w:rPr>
            </w:pPr>
            <w:r>
              <w:rPr>
                <w:b/>
              </w:rPr>
              <w:t xml:space="preserve">UKUPAN </w:t>
            </w:r>
            <w:r w:rsidR="005019CD">
              <w:rPr>
                <w:b/>
              </w:rPr>
              <w:t xml:space="preserve">MANJAK </w:t>
            </w:r>
            <w:r w:rsidR="008A541F" w:rsidRPr="00B33488">
              <w:rPr>
                <w:b/>
              </w:rPr>
              <w:t xml:space="preserve">PRIHODA </w:t>
            </w:r>
            <w:r w:rsidR="008A541F">
              <w:rPr>
                <w:b/>
              </w:rPr>
              <w:t>– AOP 40</w:t>
            </w:r>
            <w:r w:rsidR="00941F37">
              <w:rPr>
                <w:b/>
              </w:rPr>
              <w:t>9</w:t>
            </w:r>
          </w:p>
        </w:tc>
        <w:tc>
          <w:tcPr>
            <w:tcW w:w="1985" w:type="dxa"/>
          </w:tcPr>
          <w:p w:rsidR="008A541F" w:rsidRPr="00B33488" w:rsidRDefault="00941F37" w:rsidP="001410AF">
            <w:pPr>
              <w:jc w:val="right"/>
              <w:rPr>
                <w:b/>
              </w:rPr>
            </w:pPr>
            <w:r>
              <w:rPr>
                <w:b/>
              </w:rPr>
              <w:t>93.413,00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348BA" w:rsidP="00941F37">
            <w:r>
              <w:t xml:space="preserve">Preneseni </w:t>
            </w:r>
            <w:r w:rsidR="005019CD">
              <w:t xml:space="preserve">VIŠAK </w:t>
            </w:r>
            <w:r>
              <w:t>prihoda</w:t>
            </w:r>
            <w:r w:rsidR="005019CD">
              <w:t xml:space="preserve"> iz </w:t>
            </w:r>
            <w:r w:rsidR="00941F37">
              <w:t>2020</w:t>
            </w:r>
            <w:r w:rsidR="008A541F" w:rsidRPr="00B33488">
              <w:t>.</w:t>
            </w:r>
            <w:r w:rsidR="008A541F">
              <w:t xml:space="preserve"> – AOP 40</w:t>
            </w:r>
            <w:r w:rsidR="005019CD">
              <w:t>7</w:t>
            </w:r>
          </w:p>
        </w:tc>
        <w:tc>
          <w:tcPr>
            <w:tcW w:w="1985" w:type="dxa"/>
          </w:tcPr>
          <w:p w:rsidR="008A541F" w:rsidRPr="00B33488" w:rsidRDefault="00941F37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112.008,00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7E73C6" w:rsidP="00941F37">
            <w:pPr>
              <w:rPr>
                <w:b/>
              </w:rPr>
            </w:pPr>
            <w:r>
              <w:rPr>
                <w:b/>
              </w:rPr>
              <w:t xml:space="preserve">VIŠAK </w:t>
            </w:r>
            <w:r w:rsidR="008A541F">
              <w:rPr>
                <w:b/>
              </w:rPr>
              <w:t xml:space="preserve"> SREDSTAVA – AOP </w:t>
            </w:r>
            <w:r w:rsidR="00941F37">
              <w:rPr>
                <w:b/>
              </w:rPr>
              <w:t>638</w:t>
            </w:r>
          </w:p>
        </w:tc>
        <w:tc>
          <w:tcPr>
            <w:tcW w:w="1985" w:type="dxa"/>
          </w:tcPr>
          <w:p w:rsidR="008A541F" w:rsidRPr="00B33488" w:rsidRDefault="00941F37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18.595,00</w:t>
            </w:r>
          </w:p>
        </w:tc>
      </w:tr>
    </w:tbl>
    <w:p w:rsidR="008A541F" w:rsidRPr="00DC6155" w:rsidRDefault="008A541F" w:rsidP="008A541F">
      <w:pPr>
        <w:rPr>
          <w:b/>
        </w:rPr>
      </w:pPr>
    </w:p>
    <w:p w:rsidR="00F231B2" w:rsidRDefault="00F231B2" w:rsidP="00F231B2">
      <w:pPr>
        <w:pStyle w:val="Odlomakpopisa"/>
        <w:numPr>
          <w:ilvl w:val="0"/>
          <w:numId w:val="13"/>
        </w:numPr>
      </w:pPr>
      <w:r>
        <w:t>Bilješke uz Izvještaj o prihodima i rashodima</w:t>
      </w:r>
    </w:p>
    <w:p w:rsidR="008A541F" w:rsidRPr="00DC6155" w:rsidRDefault="008A541F" w:rsidP="00F231B2">
      <w:pPr>
        <w:pStyle w:val="Odlomakpopisa"/>
        <w:ind w:left="840"/>
      </w:pPr>
      <w:r w:rsidRPr="00DC6155">
        <w:t xml:space="preserve">         </w:t>
      </w:r>
    </w:p>
    <w:p w:rsidR="008A541F" w:rsidRDefault="008A541F" w:rsidP="008A541F">
      <w:pPr>
        <w:spacing w:line="360" w:lineRule="auto"/>
        <w:jc w:val="both"/>
      </w:pPr>
      <w:r>
        <w:t xml:space="preserve">Ukupni prihodi </w:t>
      </w:r>
      <w:r w:rsidR="00253577">
        <w:t>škole u 2021</w:t>
      </w:r>
      <w:r w:rsidR="007E73C6">
        <w:t xml:space="preserve">. godini iznose </w:t>
      </w:r>
      <w:r w:rsidR="00F347AE">
        <w:t>9.415.725,00</w:t>
      </w:r>
      <w:r w:rsidR="007E73C6">
        <w:t xml:space="preserve">  kn te rashodi </w:t>
      </w:r>
      <w:r w:rsidR="00F347AE">
        <w:t>9.402.850,00</w:t>
      </w:r>
      <w:r w:rsidRPr="00B33488">
        <w:t>kn što d</w:t>
      </w:r>
      <w:r>
        <w:t>ovodi do viška</w:t>
      </w:r>
      <w:r w:rsidR="007E73C6">
        <w:t xml:space="preserve"> prihoda poslovanja od </w:t>
      </w:r>
      <w:r w:rsidR="00F347AE">
        <w:t>12.875,00</w:t>
      </w:r>
      <w:r w:rsidR="005019CD">
        <w:t xml:space="preserve"> </w:t>
      </w:r>
      <w:r w:rsidRPr="00B33488">
        <w:t>kn. Škola je za nabavu nefina</w:t>
      </w:r>
      <w:r>
        <w:t>ncij</w:t>
      </w:r>
      <w:r w:rsidR="007E73C6">
        <w:t xml:space="preserve">ske imovine potrošila </w:t>
      </w:r>
      <w:r w:rsidR="00F347AE">
        <w:t>106.288,00</w:t>
      </w:r>
      <w:r w:rsidRPr="00B33488">
        <w:t xml:space="preserve"> kn. Kupljena je uredska oprema </w:t>
      </w:r>
      <w:r w:rsidR="007E73C6">
        <w:t xml:space="preserve">i namještaj u vrijednosti </w:t>
      </w:r>
      <w:r w:rsidR="00F347AE">
        <w:t>39.976,00</w:t>
      </w:r>
      <w:r w:rsidR="007E73C6">
        <w:t xml:space="preserve"> kn,</w:t>
      </w:r>
      <w:r w:rsidR="00D57C43">
        <w:t xml:space="preserve"> oprema</w:t>
      </w:r>
      <w:r w:rsidR="00F347AE">
        <w:t xml:space="preserve">, </w:t>
      </w:r>
      <w:r w:rsidR="00D57C43">
        <w:t>strojevi, instrumenti i ostali uređaji za</w:t>
      </w:r>
      <w:r w:rsidR="004F7C8B">
        <w:t xml:space="preserve"> </w:t>
      </w:r>
      <w:r w:rsidR="00F347AE">
        <w:t>10.173,00</w:t>
      </w:r>
      <w:r>
        <w:t xml:space="preserve"> kn</w:t>
      </w:r>
      <w:r w:rsidR="004F7C8B">
        <w:t xml:space="preserve">. Kupljene su knjige </w:t>
      </w:r>
      <w:r w:rsidR="00F347AE">
        <w:t xml:space="preserve">i trajni udžbenici </w:t>
      </w:r>
      <w:r w:rsidR="004F7C8B">
        <w:t xml:space="preserve">u vrijednosti od </w:t>
      </w:r>
      <w:r w:rsidR="00F347AE">
        <w:t>56.839,00</w:t>
      </w:r>
      <w:r w:rsidR="004F7C8B">
        <w:t xml:space="preserve"> kn</w:t>
      </w:r>
      <w:r>
        <w:t>.</w:t>
      </w:r>
      <w:r w:rsidR="004F7C8B">
        <w:t xml:space="preserve"> Rashodi</w:t>
      </w:r>
      <w:r w:rsidRPr="00B33488">
        <w:t xml:space="preserve"> za </w:t>
      </w:r>
      <w:r w:rsidR="006452B4">
        <w:t xml:space="preserve">službena putovanja za potrebe </w:t>
      </w:r>
      <w:proofErr w:type="spellStart"/>
      <w:r w:rsidR="006452B4">
        <w:t>Erasmus</w:t>
      </w:r>
      <w:proofErr w:type="spellEnd"/>
      <w:r w:rsidR="006452B4">
        <w:t xml:space="preserve"> projekata, kao i rashodi troškova mliječne kuhinje</w:t>
      </w:r>
      <w:r w:rsidR="00F80069">
        <w:t xml:space="preserve"> </w:t>
      </w:r>
      <w:r w:rsidR="004F7C8B">
        <w:t xml:space="preserve">pokriveni su </w:t>
      </w:r>
      <w:r w:rsidR="00D57C43">
        <w:t xml:space="preserve">prenesenim </w:t>
      </w:r>
      <w:r>
        <w:t xml:space="preserve">viškom </w:t>
      </w:r>
      <w:r w:rsidRPr="00B33488">
        <w:t>pr</w:t>
      </w:r>
      <w:r>
        <w:t xml:space="preserve">ihoda </w:t>
      </w:r>
      <w:r w:rsidR="004F7C8B">
        <w:t xml:space="preserve">koji iznosi </w:t>
      </w:r>
      <w:r w:rsidR="00F347AE">
        <w:t>112.008,00</w:t>
      </w:r>
      <w:r w:rsidR="004F7C8B">
        <w:t xml:space="preserve"> kn</w:t>
      </w:r>
      <w:r w:rsidR="00D57C43">
        <w:t>.</w:t>
      </w:r>
    </w:p>
    <w:p w:rsidR="008A541F" w:rsidRDefault="004F7C8B" w:rsidP="008A541F">
      <w:pPr>
        <w:spacing w:line="360" w:lineRule="auto"/>
        <w:jc w:val="both"/>
      </w:pPr>
      <w:r>
        <w:t xml:space="preserve">Višak </w:t>
      </w:r>
      <w:r w:rsidR="008A541F">
        <w:t>sredst</w:t>
      </w:r>
      <w:r>
        <w:t>ava u 2</w:t>
      </w:r>
      <w:r w:rsidR="00F347AE">
        <w:t>021</w:t>
      </w:r>
      <w:r>
        <w:t>. godini iz</w:t>
      </w:r>
      <w:r w:rsidR="00E642CF">
        <w:t xml:space="preserve">nosi </w:t>
      </w:r>
      <w:r w:rsidR="00F347AE">
        <w:t>18.595,00</w:t>
      </w:r>
      <w:r w:rsidR="008A541F">
        <w:t xml:space="preserve"> kn. </w:t>
      </w:r>
      <w:bookmarkStart w:id="0" w:name="_GoBack"/>
      <w:bookmarkEnd w:id="0"/>
    </w:p>
    <w:p w:rsidR="00571667" w:rsidRDefault="008A541F" w:rsidP="008A541F">
      <w:pPr>
        <w:spacing w:line="360" w:lineRule="auto"/>
        <w:jc w:val="both"/>
      </w:pPr>
      <w:r>
        <w:t>Stanje žiro računa škole na d</w:t>
      </w:r>
      <w:r w:rsidR="00571667">
        <w:t>an 31.12.</w:t>
      </w:r>
      <w:r w:rsidR="00253577">
        <w:t>2021</w:t>
      </w:r>
      <w:r w:rsidR="00571667">
        <w:t xml:space="preserve">. iznosi </w:t>
      </w:r>
      <w:r w:rsidR="00F347AE">
        <w:t>91.812,</w:t>
      </w:r>
      <w:r w:rsidR="00D57C43">
        <w:t xml:space="preserve"> </w:t>
      </w:r>
      <w:r w:rsidR="00F6470B">
        <w:t xml:space="preserve">47 </w:t>
      </w:r>
      <w:r w:rsidR="00571667">
        <w:t xml:space="preserve">kn a novac u blagajni </w:t>
      </w:r>
      <w:r w:rsidR="00F6470B">
        <w:t>1.135,08</w:t>
      </w:r>
      <w:r>
        <w:t xml:space="preserve"> kn</w:t>
      </w:r>
      <w:r w:rsidR="00D57C43">
        <w:t>.</w:t>
      </w:r>
    </w:p>
    <w:p w:rsidR="00C51F68" w:rsidRDefault="00C51F68" w:rsidP="008A541F">
      <w:pPr>
        <w:spacing w:line="360" w:lineRule="auto"/>
        <w:jc w:val="both"/>
      </w:pPr>
    </w:p>
    <w:p w:rsidR="00C51F68" w:rsidRDefault="00C51F68" w:rsidP="00C51F68">
      <w:pPr>
        <w:pStyle w:val="Odlomakpopisa"/>
        <w:numPr>
          <w:ilvl w:val="0"/>
          <w:numId w:val="13"/>
        </w:numPr>
        <w:spacing w:line="360" w:lineRule="auto"/>
        <w:jc w:val="both"/>
      </w:pPr>
      <w:r>
        <w:t>Bilješke uz izvještaj o obvezama</w:t>
      </w:r>
    </w:p>
    <w:p w:rsidR="00771630" w:rsidRDefault="003218F8" w:rsidP="008A541F">
      <w:pPr>
        <w:spacing w:line="360" w:lineRule="auto"/>
        <w:jc w:val="both"/>
      </w:pPr>
      <w:r>
        <w:t>Stanje nedospjelih obveza na kraju izvještajnog razdoblja (</w:t>
      </w:r>
      <w:r w:rsidR="002347FB">
        <w:t xml:space="preserve"> AOP </w:t>
      </w:r>
      <w:r w:rsidR="00F6470B">
        <w:t>170</w:t>
      </w:r>
      <w:r w:rsidR="002347FB">
        <w:t xml:space="preserve">) iznosi </w:t>
      </w:r>
      <w:r w:rsidR="00F6470B">
        <w:t>887.396</w:t>
      </w:r>
      <w:r w:rsidR="00D57C43">
        <w:t>,00</w:t>
      </w:r>
      <w:r w:rsidR="002347FB">
        <w:t xml:space="preserve"> kn, a odnose se na plaću za 12. mjese</w:t>
      </w:r>
      <w:r w:rsidR="00F6470B">
        <w:t>c koja dospijeva u siječnju 2022</w:t>
      </w:r>
      <w:r w:rsidR="002347FB">
        <w:t xml:space="preserve">. te na obveze za rashode poslovanja </w:t>
      </w:r>
      <w:r w:rsidR="00F6470B">
        <w:t xml:space="preserve">(stvarni troškovi) </w:t>
      </w:r>
      <w:r w:rsidR="002347FB">
        <w:t>kojim</w:t>
      </w:r>
      <w:r w:rsidR="00F6470B">
        <w:t>a je rok dospijeća siječanj 2022</w:t>
      </w:r>
      <w:r w:rsidR="002347FB">
        <w:t>. godine.</w:t>
      </w:r>
    </w:p>
    <w:p w:rsidR="002347FB" w:rsidRDefault="002347FB" w:rsidP="008A541F">
      <w:pPr>
        <w:spacing w:line="360" w:lineRule="auto"/>
        <w:jc w:val="both"/>
      </w:pPr>
    </w:p>
    <w:p w:rsidR="002347FB" w:rsidRDefault="00540F22" w:rsidP="002347FB">
      <w:pPr>
        <w:pStyle w:val="Odlomakpopisa"/>
        <w:numPr>
          <w:ilvl w:val="0"/>
          <w:numId w:val="13"/>
        </w:numPr>
        <w:spacing w:line="360" w:lineRule="auto"/>
        <w:jc w:val="both"/>
      </w:pPr>
      <w:r>
        <w:t>Bilješke uz Izvještaj o promjenama u vrijednosti i obujmu imovine i obveza</w:t>
      </w:r>
    </w:p>
    <w:p w:rsidR="00941FFE" w:rsidRDefault="00F6470B" w:rsidP="00941FFE">
      <w:pPr>
        <w:pStyle w:val="Odlomakpopisa"/>
        <w:spacing w:line="360" w:lineRule="auto"/>
        <w:ind w:left="0"/>
        <w:jc w:val="both"/>
      </w:pPr>
      <w:r>
        <w:t>Nije bilo promjena u vrijednosti i obujmu imovine.</w:t>
      </w:r>
    </w:p>
    <w:p w:rsidR="00077D7F" w:rsidRDefault="00077D7F" w:rsidP="00460FA6"/>
    <w:p w:rsidR="008A541F" w:rsidRDefault="00026FC3" w:rsidP="00460FA6">
      <w:r>
        <w:t xml:space="preserve">U Osijeku, </w:t>
      </w:r>
      <w:r w:rsidR="00F6470B">
        <w:t>31.01.2022.</w:t>
      </w:r>
      <w:r w:rsidR="008A541F" w:rsidRPr="00D03BEF">
        <w:t xml:space="preserve"> godine</w:t>
      </w:r>
    </w:p>
    <w:p w:rsidR="008A541F" w:rsidRDefault="008A541F" w:rsidP="008A541F">
      <w:pPr>
        <w:rPr>
          <w:b/>
        </w:rPr>
      </w:pPr>
    </w:p>
    <w:p w:rsidR="008A541F" w:rsidRDefault="008A541F" w:rsidP="008A541F">
      <w:pPr>
        <w:rPr>
          <w:b/>
        </w:rPr>
      </w:pPr>
    </w:p>
    <w:p w:rsidR="008A541F" w:rsidRPr="000869C1" w:rsidRDefault="008A541F" w:rsidP="008A541F">
      <w:pPr>
        <w:rPr>
          <w:b/>
          <w:sz w:val="22"/>
          <w:szCs w:val="22"/>
        </w:rPr>
      </w:pPr>
      <w:r w:rsidRPr="000869C1">
        <w:rPr>
          <w:b/>
          <w:sz w:val="22"/>
          <w:szCs w:val="22"/>
        </w:rPr>
        <w:t>VODITELJ</w:t>
      </w:r>
      <w:r w:rsidR="00941FFE">
        <w:rPr>
          <w:b/>
          <w:sz w:val="22"/>
          <w:szCs w:val="22"/>
        </w:rPr>
        <w:t>ICA</w:t>
      </w:r>
      <w:r w:rsidRPr="000869C1">
        <w:rPr>
          <w:b/>
          <w:sz w:val="22"/>
          <w:szCs w:val="22"/>
        </w:rPr>
        <w:t xml:space="preserve"> RAČUNOVODSTVA                        </w:t>
      </w:r>
      <w:r>
        <w:rPr>
          <w:b/>
          <w:sz w:val="22"/>
          <w:szCs w:val="22"/>
        </w:rPr>
        <w:t xml:space="preserve">         </w:t>
      </w:r>
      <w:r w:rsidRPr="000869C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0869C1">
        <w:rPr>
          <w:b/>
          <w:sz w:val="22"/>
          <w:szCs w:val="22"/>
        </w:rPr>
        <w:t xml:space="preserve">                           RAVNATELJ ŠKOLE</w:t>
      </w:r>
    </w:p>
    <w:p w:rsidR="008A541F" w:rsidRDefault="008A541F" w:rsidP="008A541F">
      <w:pPr>
        <w:rPr>
          <w:b/>
        </w:rPr>
      </w:pPr>
    </w:p>
    <w:p w:rsidR="008A541F" w:rsidRDefault="008A541F" w:rsidP="008A541F">
      <w:pPr>
        <w:rPr>
          <w:b/>
        </w:rPr>
      </w:pPr>
      <w:r>
        <w:rPr>
          <w:b/>
        </w:rPr>
        <w:t xml:space="preserve"> </w:t>
      </w:r>
      <w:r w:rsidR="00460FA6">
        <w:rPr>
          <w:b/>
        </w:rPr>
        <w:t>Marija Periša</w:t>
      </w:r>
      <w:r>
        <w:rPr>
          <w:b/>
        </w:rPr>
        <w:t xml:space="preserve">, </w:t>
      </w:r>
      <w:proofErr w:type="spellStart"/>
      <w:r>
        <w:rPr>
          <w:b/>
        </w:rPr>
        <w:t>mag.oec</w:t>
      </w:r>
      <w:proofErr w:type="spellEnd"/>
      <w:r>
        <w:rPr>
          <w:b/>
        </w:rPr>
        <w:t xml:space="preserve">.                                                                     </w:t>
      </w:r>
      <w:r w:rsidR="00941FFE">
        <w:rPr>
          <w:b/>
        </w:rPr>
        <w:t xml:space="preserve">        </w:t>
      </w:r>
      <w:r>
        <w:rPr>
          <w:b/>
        </w:rPr>
        <w:t>Franjo Vukelić, prof.</w:t>
      </w:r>
    </w:p>
    <w:p w:rsidR="008A541F" w:rsidRDefault="008A541F" w:rsidP="00315BDC">
      <w:pPr>
        <w:jc w:val="both"/>
        <w:rPr>
          <w:bCs/>
        </w:rPr>
      </w:pPr>
    </w:p>
    <w:sectPr w:rsidR="008A541F" w:rsidSect="00B51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E1" w:rsidRDefault="00ED0DE1">
      <w:r>
        <w:separator/>
      </w:r>
    </w:p>
  </w:endnote>
  <w:endnote w:type="continuationSeparator" w:id="0">
    <w:p w:rsidR="00ED0DE1" w:rsidRDefault="00ED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3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2F6005">
      <w:rPr>
        <w:b/>
        <w:sz w:val="18"/>
        <w:szCs w:val="18"/>
      </w:rPr>
      <w:t>lke</w:t>
    </w:r>
    <w:proofErr w:type="spellEnd"/>
    <w:r w:rsidR="002F6005">
      <w:rPr>
        <w:b/>
        <w:sz w:val="18"/>
        <w:szCs w:val="18"/>
      </w:rPr>
      <w:t xml:space="preserve">, </w:t>
    </w:r>
    <w:r w:rsidR="00341EDD">
      <w:rPr>
        <w:b/>
        <w:sz w:val="18"/>
        <w:szCs w:val="18"/>
      </w:rPr>
      <w:t xml:space="preserve"> Crkvena</w:t>
    </w:r>
    <w:r w:rsidR="00F76218">
      <w:rPr>
        <w:b/>
        <w:sz w:val="18"/>
        <w:szCs w:val="18"/>
      </w:rPr>
      <w:t xml:space="preserve"> ulica </w:t>
    </w:r>
    <w:r w:rsidR="00341EDD">
      <w:rPr>
        <w:b/>
        <w:sz w:val="18"/>
        <w:szCs w:val="18"/>
      </w:rPr>
      <w:t xml:space="preserve"> 23, </w:t>
    </w:r>
    <w:r w:rsidR="002F6005">
      <w:rPr>
        <w:b/>
        <w:sz w:val="18"/>
        <w:szCs w:val="18"/>
      </w:rPr>
      <w:t xml:space="preserve"> Osijek, Hrvatska,</w:t>
    </w:r>
    <w:r w:rsidR="00241D33">
      <w:rPr>
        <w:b/>
        <w:sz w:val="18"/>
        <w:szCs w:val="18"/>
      </w:rPr>
      <w:t xml:space="preserve"> </w:t>
    </w:r>
    <w:r w:rsidR="00341EDD">
      <w:rPr>
        <w:b/>
        <w:sz w:val="18"/>
        <w:szCs w:val="18"/>
      </w:rPr>
      <w:t>Tel: 031</w:t>
    </w:r>
    <w:r w:rsidRPr="00341EDD">
      <w:rPr>
        <w:b/>
        <w:sz w:val="18"/>
        <w:szCs w:val="18"/>
      </w:rPr>
      <w:t xml:space="preserve">-506-176, fax: 031-501-214 </w:t>
    </w:r>
  </w:p>
  <w:p w:rsidR="00341EDD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e-mail: </w:t>
    </w:r>
    <w:hyperlink r:id="rId1" w:history="1">
      <w:r w:rsidR="00F76218" w:rsidRPr="00AB3D2A">
        <w:rPr>
          <w:rStyle w:val="Hiperveza"/>
          <w:b/>
          <w:sz w:val="18"/>
          <w:szCs w:val="18"/>
        </w:rPr>
        <w:t>skola@os-jtruhelke-os.skole.hr</w:t>
      </w:r>
    </w:hyperlink>
    <w:r w:rsidR="00F76218">
      <w:rPr>
        <w:b/>
        <w:sz w:val="18"/>
        <w:szCs w:val="18"/>
      </w:rPr>
      <w:t xml:space="preserve"> mat</w:t>
    </w:r>
    <w:r w:rsidR="00341EDD" w:rsidRPr="00341EDD">
      <w:rPr>
        <w:b/>
        <w:sz w:val="18"/>
        <w:szCs w:val="18"/>
      </w:rPr>
      <w:t>ični broj: 3013928</w:t>
    </w:r>
    <w:r w:rsidR="0031120B">
      <w:rPr>
        <w:b/>
        <w:sz w:val="18"/>
        <w:szCs w:val="18"/>
      </w:rPr>
      <w:t xml:space="preserve">  OIB 28935261786</w:t>
    </w:r>
  </w:p>
  <w:p w:rsidR="00341EDD" w:rsidRPr="00341EDD" w:rsidRDefault="00F76218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 45</w:t>
    </w:r>
    <w:r w:rsidR="003578AF">
      <w:rPr>
        <w:b/>
        <w:sz w:val="18"/>
        <w:szCs w:val="18"/>
      </w:rPr>
      <w:t>2500009</w:t>
    </w:r>
    <w:r w:rsidR="00341EDD">
      <w:rPr>
        <w:b/>
        <w:sz w:val="18"/>
        <w:szCs w:val="18"/>
      </w:rPr>
      <w:t>110202</w:t>
    </w:r>
    <w:r w:rsidR="00341EDD" w:rsidRPr="00341EDD">
      <w:rPr>
        <w:b/>
        <w:sz w:val="18"/>
        <w:szCs w:val="18"/>
      </w:rPr>
      <w:t>759</w:t>
    </w:r>
    <w:r w:rsidR="00AE1561">
      <w:rPr>
        <w:b/>
        <w:sz w:val="18"/>
        <w:szCs w:val="18"/>
      </w:rPr>
      <w:t>9</w:t>
    </w:r>
    <w:r w:rsidR="002F6005">
      <w:rPr>
        <w:b/>
        <w:sz w:val="18"/>
        <w:szCs w:val="18"/>
      </w:rPr>
      <w:t xml:space="preserve"> </w:t>
    </w:r>
  </w:p>
  <w:p w:rsidR="00341EDD" w:rsidRDefault="00341E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E1" w:rsidRDefault="00ED0DE1">
      <w:r>
        <w:separator/>
      </w:r>
    </w:p>
  </w:footnote>
  <w:footnote w:type="continuationSeparator" w:id="0">
    <w:p w:rsidR="00ED0DE1" w:rsidRDefault="00ED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35564F9"/>
    <w:multiLevelType w:val="hybridMultilevel"/>
    <w:tmpl w:val="525E3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D30"/>
    <w:multiLevelType w:val="hybridMultilevel"/>
    <w:tmpl w:val="5A780AB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9906D3E"/>
    <w:multiLevelType w:val="hybridMultilevel"/>
    <w:tmpl w:val="57C2161A"/>
    <w:lvl w:ilvl="0" w:tplc="041A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7995863"/>
    <w:multiLevelType w:val="hybridMultilevel"/>
    <w:tmpl w:val="F1F867EC"/>
    <w:lvl w:ilvl="0" w:tplc="D470490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E0B66F7"/>
    <w:multiLevelType w:val="hybridMultilevel"/>
    <w:tmpl w:val="B18E3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D2678"/>
    <w:multiLevelType w:val="hybridMultilevel"/>
    <w:tmpl w:val="90884A04"/>
    <w:lvl w:ilvl="0" w:tplc="32F08ECC">
      <w:start w:val="26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473B5B7B"/>
    <w:multiLevelType w:val="hybridMultilevel"/>
    <w:tmpl w:val="66BEFC64"/>
    <w:lvl w:ilvl="0" w:tplc="10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D7A7E6D"/>
    <w:multiLevelType w:val="hybridMultilevel"/>
    <w:tmpl w:val="EF04132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6E7ABC"/>
    <w:multiLevelType w:val="hybridMultilevel"/>
    <w:tmpl w:val="F5A09052"/>
    <w:lvl w:ilvl="0" w:tplc="66343946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75713FBA"/>
    <w:multiLevelType w:val="hybridMultilevel"/>
    <w:tmpl w:val="CB365B34"/>
    <w:lvl w:ilvl="0" w:tplc="7E3C409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DB26AD5"/>
    <w:multiLevelType w:val="hybridMultilevel"/>
    <w:tmpl w:val="DD62AC2E"/>
    <w:lvl w:ilvl="0" w:tplc="9ABE0EB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DD07B57"/>
    <w:multiLevelType w:val="hybridMultilevel"/>
    <w:tmpl w:val="E48455F4"/>
    <w:lvl w:ilvl="0" w:tplc="F6DAB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8"/>
    <w:rsid w:val="00026FC3"/>
    <w:rsid w:val="00077D7F"/>
    <w:rsid w:val="00092E0F"/>
    <w:rsid w:val="00093A65"/>
    <w:rsid w:val="000B2358"/>
    <w:rsid w:val="000B53DD"/>
    <w:rsid w:val="000E7A50"/>
    <w:rsid w:val="000F27FB"/>
    <w:rsid w:val="00101A0E"/>
    <w:rsid w:val="0011059A"/>
    <w:rsid w:val="001108A7"/>
    <w:rsid w:val="00121391"/>
    <w:rsid w:val="001463FD"/>
    <w:rsid w:val="00176A59"/>
    <w:rsid w:val="001C7BF6"/>
    <w:rsid w:val="001F07DB"/>
    <w:rsid w:val="002013A6"/>
    <w:rsid w:val="00204124"/>
    <w:rsid w:val="00205B72"/>
    <w:rsid w:val="00214E7C"/>
    <w:rsid w:val="00216FB6"/>
    <w:rsid w:val="002347FB"/>
    <w:rsid w:val="00241D33"/>
    <w:rsid w:val="002426AA"/>
    <w:rsid w:val="00246B09"/>
    <w:rsid w:val="00253577"/>
    <w:rsid w:val="00274C11"/>
    <w:rsid w:val="00276DE0"/>
    <w:rsid w:val="002A1546"/>
    <w:rsid w:val="002E5831"/>
    <w:rsid w:val="002F6005"/>
    <w:rsid w:val="0031120B"/>
    <w:rsid w:val="0031213D"/>
    <w:rsid w:val="00315BDC"/>
    <w:rsid w:val="00320335"/>
    <w:rsid w:val="003218F8"/>
    <w:rsid w:val="00321D0D"/>
    <w:rsid w:val="00321D8B"/>
    <w:rsid w:val="00325D34"/>
    <w:rsid w:val="00341EDD"/>
    <w:rsid w:val="003469BA"/>
    <w:rsid w:val="00347177"/>
    <w:rsid w:val="003502F6"/>
    <w:rsid w:val="00356318"/>
    <w:rsid w:val="003578AF"/>
    <w:rsid w:val="00357DDE"/>
    <w:rsid w:val="00374E18"/>
    <w:rsid w:val="0039433B"/>
    <w:rsid w:val="003A3A0E"/>
    <w:rsid w:val="003A65E1"/>
    <w:rsid w:val="003A6B94"/>
    <w:rsid w:val="003B5706"/>
    <w:rsid w:val="003D7D19"/>
    <w:rsid w:val="00401481"/>
    <w:rsid w:val="00403FA8"/>
    <w:rsid w:val="0041006A"/>
    <w:rsid w:val="00420E91"/>
    <w:rsid w:val="00432C3D"/>
    <w:rsid w:val="00445B21"/>
    <w:rsid w:val="00455DEE"/>
    <w:rsid w:val="00460FA6"/>
    <w:rsid w:val="0046165F"/>
    <w:rsid w:val="004623C1"/>
    <w:rsid w:val="00470A34"/>
    <w:rsid w:val="0047355B"/>
    <w:rsid w:val="004854B4"/>
    <w:rsid w:val="00486C27"/>
    <w:rsid w:val="004A688C"/>
    <w:rsid w:val="004A7AC5"/>
    <w:rsid w:val="004B6780"/>
    <w:rsid w:val="004D027C"/>
    <w:rsid w:val="004D2F29"/>
    <w:rsid w:val="004D4448"/>
    <w:rsid w:val="004D6523"/>
    <w:rsid w:val="004E6B21"/>
    <w:rsid w:val="004F7C8B"/>
    <w:rsid w:val="005019CD"/>
    <w:rsid w:val="0050354C"/>
    <w:rsid w:val="005163FB"/>
    <w:rsid w:val="005207A2"/>
    <w:rsid w:val="00536716"/>
    <w:rsid w:val="00540F22"/>
    <w:rsid w:val="00543A72"/>
    <w:rsid w:val="00571667"/>
    <w:rsid w:val="00575F54"/>
    <w:rsid w:val="00597A8E"/>
    <w:rsid w:val="005A3F8F"/>
    <w:rsid w:val="005B278F"/>
    <w:rsid w:val="005B387E"/>
    <w:rsid w:val="005D01FF"/>
    <w:rsid w:val="005E5A44"/>
    <w:rsid w:val="005E6684"/>
    <w:rsid w:val="005F5DCC"/>
    <w:rsid w:val="006025E8"/>
    <w:rsid w:val="00603A50"/>
    <w:rsid w:val="0060483E"/>
    <w:rsid w:val="00605163"/>
    <w:rsid w:val="0061191C"/>
    <w:rsid w:val="006176DD"/>
    <w:rsid w:val="00620987"/>
    <w:rsid w:val="00630194"/>
    <w:rsid w:val="00634D8E"/>
    <w:rsid w:val="006452B4"/>
    <w:rsid w:val="00664BE1"/>
    <w:rsid w:val="00667D44"/>
    <w:rsid w:val="006A7EE1"/>
    <w:rsid w:val="006B0584"/>
    <w:rsid w:val="006B7096"/>
    <w:rsid w:val="006C3AD9"/>
    <w:rsid w:val="006D2804"/>
    <w:rsid w:val="007039D7"/>
    <w:rsid w:val="00716FC1"/>
    <w:rsid w:val="00726AE3"/>
    <w:rsid w:val="00734853"/>
    <w:rsid w:val="00744927"/>
    <w:rsid w:val="0075298E"/>
    <w:rsid w:val="00762725"/>
    <w:rsid w:val="00771630"/>
    <w:rsid w:val="00790BAF"/>
    <w:rsid w:val="007A0DFC"/>
    <w:rsid w:val="007B0C51"/>
    <w:rsid w:val="007B7B50"/>
    <w:rsid w:val="007C6BA2"/>
    <w:rsid w:val="007D1EDC"/>
    <w:rsid w:val="007E18D0"/>
    <w:rsid w:val="007E73C6"/>
    <w:rsid w:val="00807550"/>
    <w:rsid w:val="00823CB7"/>
    <w:rsid w:val="008271C2"/>
    <w:rsid w:val="0082789A"/>
    <w:rsid w:val="008348BA"/>
    <w:rsid w:val="00846C71"/>
    <w:rsid w:val="00846F5C"/>
    <w:rsid w:val="00851FE7"/>
    <w:rsid w:val="00863B02"/>
    <w:rsid w:val="00870981"/>
    <w:rsid w:val="008742BC"/>
    <w:rsid w:val="00893110"/>
    <w:rsid w:val="008A541F"/>
    <w:rsid w:val="008A6A16"/>
    <w:rsid w:val="008C3662"/>
    <w:rsid w:val="008D5F0B"/>
    <w:rsid w:val="008D7712"/>
    <w:rsid w:val="008F1E64"/>
    <w:rsid w:val="008F3444"/>
    <w:rsid w:val="00914299"/>
    <w:rsid w:val="0092791D"/>
    <w:rsid w:val="00940679"/>
    <w:rsid w:val="00941F37"/>
    <w:rsid w:val="00941FFE"/>
    <w:rsid w:val="0098522B"/>
    <w:rsid w:val="00995773"/>
    <w:rsid w:val="009A4AD7"/>
    <w:rsid w:val="009A6883"/>
    <w:rsid w:val="009B5FC5"/>
    <w:rsid w:val="009D673F"/>
    <w:rsid w:val="009E2310"/>
    <w:rsid w:val="009F1BA2"/>
    <w:rsid w:val="00A12EFB"/>
    <w:rsid w:val="00A365F3"/>
    <w:rsid w:val="00A420EF"/>
    <w:rsid w:val="00A5445A"/>
    <w:rsid w:val="00A55F14"/>
    <w:rsid w:val="00A8435E"/>
    <w:rsid w:val="00A86C7A"/>
    <w:rsid w:val="00A903F6"/>
    <w:rsid w:val="00A90DD2"/>
    <w:rsid w:val="00AB0C88"/>
    <w:rsid w:val="00AB3744"/>
    <w:rsid w:val="00AC6F95"/>
    <w:rsid w:val="00AE1561"/>
    <w:rsid w:val="00AF470D"/>
    <w:rsid w:val="00B04011"/>
    <w:rsid w:val="00B314D3"/>
    <w:rsid w:val="00B452FF"/>
    <w:rsid w:val="00B466CE"/>
    <w:rsid w:val="00B50EB4"/>
    <w:rsid w:val="00B518AC"/>
    <w:rsid w:val="00B61459"/>
    <w:rsid w:val="00B62626"/>
    <w:rsid w:val="00B848D3"/>
    <w:rsid w:val="00B91368"/>
    <w:rsid w:val="00BA5094"/>
    <w:rsid w:val="00BC4568"/>
    <w:rsid w:val="00C07B48"/>
    <w:rsid w:val="00C102A3"/>
    <w:rsid w:val="00C20B6D"/>
    <w:rsid w:val="00C2368F"/>
    <w:rsid w:val="00C3159E"/>
    <w:rsid w:val="00C43465"/>
    <w:rsid w:val="00C51F68"/>
    <w:rsid w:val="00C538B9"/>
    <w:rsid w:val="00C71AF5"/>
    <w:rsid w:val="00C77939"/>
    <w:rsid w:val="00C80E10"/>
    <w:rsid w:val="00C87B61"/>
    <w:rsid w:val="00CD3168"/>
    <w:rsid w:val="00CD7C41"/>
    <w:rsid w:val="00CE182E"/>
    <w:rsid w:val="00D2369C"/>
    <w:rsid w:val="00D24A33"/>
    <w:rsid w:val="00D30C32"/>
    <w:rsid w:val="00D321A6"/>
    <w:rsid w:val="00D4675E"/>
    <w:rsid w:val="00D47CB9"/>
    <w:rsid w:val="00D50FB3"/>
    <w:rsid w:val="00D565C7"/>
    <w:rsid w:val="00D57C43"/>
    <w:rsid w:val="00D73B4C"/>
    <w:rsid w:val="00D7692B"/>
    <w:rsid w:val="00D855D2"/>
    <w:rsid w:val="00D87A8F"/>
    <w:rsid w:val="00DB068F"/>
    <w:rsid w:val="00DB0AEB"/>
    <w:rsid w:val="00DB0B8B"/>
    <w:rsid w:val="00DB4F3E"/>
    <w:rsid w:val="00DB5CCB"/>
    <w:rsid w:val="00DB695F"/>
    <w:rsid w:val="00DC076D"/>
    <w:rsid w:val="00DC6EA6"/>
    <w:rsid w:val="00DE51A7"/>
    <w:rsid w:val="00DF1E92"/>
    <w:rsid w:val="00E07780"/>
    <w:rsid w:val="00E10774"/>
    <w:rsid w:val="00E3053F"/>
    <w:rsid w:val="00E31A86"/>
    <w:rsid w:val="00E379FF"/>
    <w:rsid w:val="00E41DA5"/>
    <w:rsid w:val="00E442FD"/>
    <w:rsid w:val="00E642CF"/>
    <w:rsid w:val="00E908A5"/>
    <w:rsid w:val="00E9539C"/>
    <w:rsid w:val="00E97883"/>
    <w:rsid w:val="00EA1FE0"/>
    <w:rsid w:val="00EB014D"/>
    <w:rsid w:val="00EC6722"/>
    <w:rsid w:val="00ED0DE1"/>
    <w:rsid w:val="00ED52EF"/>
    <w:rsid w:val="00EE7A31"/>
    <w:rsid w:val="00EF088D"/>
    <w:rsid w:val="00F231B2"/>
    <w:rsid w:val="00F309C3"/>
    <w:rsid w:val="00F347AE"/>
    <w:rsid w:val="00F526E8"/>
    <w:rsid w:val="00F56379"/>
    <w:rsid w:val="00F566C7"/>
    <w:rsid w:val="00F6470B"/>
    <w:rsid w:val="00F76218"/>
    <w:rsid w:val="00F76AA3"/>
    <w:rsid w:val="00F80069"/>
    <w:rsid w:val="00F92FCC"/>
    <w:rsid w:val="00FB6B20"/>
    <w:rsid w:val="00FB773E"/>
    <w:rsid w:val="00FD1BAA"/>
    <w:rsid w:val="00FF0B02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CB289-453F-494D-94FD-F7292E5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2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30194"/>
  </w:style>
  <w:style w:type="paragraph" w:styleId="Odlomakpopisa">
    <w:name w:val="List Paragraph"/>
    <w:basedOn w:val="Normal"/>
    <w:uiPriority w:val="34"/>
    <w:qFormat/>
    <w:rsid w:val="0035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jtruhelke-os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MORANDUM%20novi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novi1</Template>
  <TotalTime>756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Jagode Truhelke</Company>
  <LinksUpToDate>false</LinksUpToDate>
  <CharactersWithSpaces>5497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ASIJA</cp:lastModifiedBy>
  <cp:revision>49</cp:revision>
  <cp:lastPrinted>2022-01-31T11:21:00Z</cp:lastPrinted>
  <dcterms:created xsi:type="dcterms:W3CDTF">2017-06-27T17:17:00Z</dcterms:created>
  <dcterms:modified xsi:type="dcterms:W3CDTF">2022-02-04T09:59:00Z</dcterms:modified>
</cp:coreProperties>
</file>