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C" w:rsidRDefault="00DB5CCB" w:rsidP="0075298E">
      <w:pPr>
        <w:rPr>
          <w:b/>
          <w:b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1905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7A0DFC" w:rsidRDefault="007A0DFC">
      <w:pPr>
        <w:rPr>
          <w:b/>
          <w:bCs/>
        </w:rPr>
      </w:pPr>
    </w:p>
    <w:p w:rsidR="001F07DB" w:rsidRDefault="001F07DB" w:rsidP="00315BDC">
      <w:pPr>
        <w:jc w:val="both"/>
        <w:rPr>
          <w:bCs/>
        </w:rPr>
      </w:pPr>
    </w:p>
    <w:p w:rsidR="008A541F" w:rsidRPr="003E69F8" w:rsidRDefault="008A541F" w:rsidP="008A541F">
      <w:pPr>
        <w:spacing w:line="276" w:lineRule="auto"/>
        <w:jc w:val="center"/>
        <w:rPr>
          <w:b/>
        </w:rPr>
      </w:pPr>
      <w:r>
        <w:rPr>
          <w:b/>
        </w:rPr>
        <w:t>BILJEŠKE UZ FINANCIJSKO  IZVJEŠĆE</w:t>
      </w:r>
    </w:p>
    <w:p w:rsidR="008A541F" w:rsidRPr="00941FFE" w:rsidRDefault="00941FFE" w:rsidP="008A541F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8A541F" w:rsidRPr="00941FFE">
        <w:rPr>
          <w:b/>
        </w:rPr>
        <w:t>d 1. siječnja do 31. prosinca 2019. godine</w:t>
      </w:r>
    </w:p>
    <w:p w:rsidR="008A541F" w:rsidRDefault="008A541F" w:rsidP="008A541F">
      <w:pPr>
        <w:spacing w:line="276" w:lineRule="auto"/>
        <w:jc w:val="both"/>
      </w:pPr>
    </w:p>
    <w:p w:rsidR="008A541F" w:rsidRDefault="008A541F" w:rsidP="008A541F">
      <w:pPr>
        <w:spacing w:line="276" w:lineRule="auto"/>
        <w:jc w:val="both"/>
      </w:pPr>
      <w:r>
        <w:t>Osnovna škola Jagode Truhelke Osijek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8A541F" w:rsidRDefault="008A541F" w:rsidP="008A541F">
      <w:pPr>
        <w:spacing w:line="276" w:lineRule="auto"/>
        <w:jc w:val="both"/>
      </w:pPr>
      <w:r>
        <w:tab/>
      </w:r>
    </w:p>
    <w:p w:rsidR="008A541F" w:rsidRDefault="008A541F" w:rsidP="008A541F">
      <w:r>
        <w:t xml:space="preserve">Financiramo se iz dva izvora: </w:t>
      </w:r>
    </w:p>
    <w:p w:rsidR="008A541F" w:rsidRDefault="008A541F" w:rsidP="008A541F">
      <w:pPr>
        <w:pStyle w:val="Odlomakpopisa"/>
        <w:numPr>
          <w:ilvl w:val="0"/>
          <w:numId w:val="12"/>
        </w:numPr>
      </w:pPr>
      <w:r>
        <w:t>Ministarstvo znanosti i obrazovanja – rashodi za zaposlene</w:t>
      </w:r>
    </w:p>
    <w:p w:rsidR="008A541F" w:rsidRDefault="008A541F" w:rsidP="008A541F">
      <w:pPr>
        <w:pStyle w:val="Odlomakpopisa"/>
        <w:numPr>
          <w:ilvl w:val="0"/>
          <w:numId w:val="12"/>
        </w:numPr>
      </w:pPr>
      <w:r>
        <w:t>Grad Osijek (lokalna samouprava) – materijalni rashodi</w:t>
      </w:r>
    </w:p>
    <w:p w:rsidR="008A541F" w:rsidRDefault="008A541F" w:rsidP="008A541F">
      <w:pPr>
        <w:spacing w:line="276" w:lineRule="auto"/>
      </w:pPr>
      <w:r>
        <w:tab/>
      </w:r>
    </w:p>
    <w:p w:rsidR="008A541F" w:rsidRPr="00DC6155" w:rsidRDefault="008A541F" w:rsidP="008A541F">
      <w:pPr>
        <w:spacing w:line="276" w:lineRule="auto"/>
        <w:jc w:val="center"/>
      </w:pPr>
      <w:r w:rsidRPr="00DC6155">
        <w:rPr>
          <w:b/>
        </w:rPr>
        <w:t>STRUKTURA PRIHODA I RASHODA POSLOVANJA</w:t>
      </w:r>
      <w:r w:rsidRPr="00DC6155">
        <w:t xml:space="preserve"> je sljedeća:</w:t>
      </w:r>
    </w:p>
    <w:p w:rsidR="008A541F" w:rsidRPr="00DC6155" w:rsidRDefault="008A541F" w:rsidP="008A541F">
      <w:pPr>
        <w:spacing w:line="276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256"/>
        <w:gridCol w:w="2112"/>
      </w:tblGrid>
      <w:tr w:rsidR="008A541F" w:rsidRPr="00DC6155" w:rsidTr="001410AF">
        <w:trPr>
          <w:trHeight w:val="330"/>
        </w:trPr>
        <w:tc>
          <w:tcPr>
            <w:tcW w:w="5413" w:type="dxa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PRIHODI</w:t>
            </w:r>
          </w:p>
        </w:tc>
        <w:tc>
          <w:tcPr>
            <w:tcW w:w="2256" w:type="dxa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 xml:space="preserve">AOP </w:t>
            </w:r>
          </w:p>
        </w:tc>
        <w:tc>
          <w:tcPr>
            <w:tcW w:w="2112" w:type="dxa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1. Prihodi od Ministarstva znanosti i obrazovanja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112" w:type="dxa"/>
            <w:vAlign w:val="center"/>
          </w:tcPr>
          <w:p w:rsidR="008A541F" w:rsidRPr="00C71AF5" w:rsidRDefault="0041006A" w:rsidP="001410AF">
            <w:pPr>
              <w:spacing w:line="276" w:lineRule="auto"/>
              <w:jc w:val="center"/>
            </w:pPr>
            <w:r w:rsidRPr="00C71AF5">
              <w:t>6.568.454,00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2. Prihodi od Grada 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2112" w:type="dxa"/>
            <w:vAlign w:val="center"/>
          </w:tcPr>
          <w:p w:rsidR="008A541F" w:rsidRPr="00C71AF5" w:rsidRDefault="0041006A" w:rsidP="001410AF">
            <w:pPr>
              <w:spacing w:line="276" w:lineRule="auto"/>
              <w:jc w:val="center"/>
            </w:pPr>
            <w:r w:rsidRPr="00C71AF5">
              <w:t>964.939,00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3. Vlastiti prihodi, ostali prihodi i donacije</w:t>
            </w:r>
          </w:p>
        </w:tc>
        <w:tc>
          <w:tcPr>
            <w:tcW w:w="2256" w:type="dxa"/>
            <w:vAlign w:val="center"/>
          </w:tcPr>
          <w:p w:rsidR="008A541F" w:rsidRPr="00A95861" w:rsidRDefault="0041006A" w:rsidP="0041006A">
            <w:pPr>
              <w:spacing w:line="276" w:lineRule="auto"/>
            </w:pPr>
            <w:r>
              <w:t>058,066,069,</w:t>
            </w:r>
            <w:r w:rsidR="008A541F">
              <w:t>105,123</w:t>
            </w:r>
          </w:p>
        </w:tc>
        <w:tc>
          <w:tcPr>
            <w:tcW w:w="2112" w:type="dxa"/>
            <w:vAlign w:val="center"/>
          </w:tcPr>
          <w:p w:rsidR="008A541F" w:rsidRPr="00C71AF5" w:rsidRDefault="0041006A" w:rsidP="001410AF">
            <w:pPr>
              <w:spacing w:line="276" w:lineRule="auto"/>
              <w:jc w:val="center"/>
            </w:pPr>
            <w:r w:rsidRPr="00C71AF5">
              <w:t>841.471,00</w:t>
            </w:r>
          </w:p>
        </w:tc>
      </w:tr>
      <w:tr w:rsidR="008A541F" w:rsidRPr="00DC6155" w:rsidTr="001410AF">
        <w:trPr>
          <w:trHeight w:val="502"/>
        </w:trPr>
        <w:tc>
          <w:tcPr>
            <w:tcW w:w="5413" w:type="dxa"/>
            <w:vAlign w:val="center"/>
          </w:tcPr>
          <w:p w:rsidR="008A541F" w:rsidRPr="00DC6155" w:rsidRDefault="008A541F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 xml:space="preserve">   UKUPNO KLASA 6: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>001</w:t>
            </w:r>
          </w:p>
        </w:tc>
        <w:tc>
          <w:tcPr>
            <w:tcW w:w="2112" w:type="dxa"/>
            <w:vAlign w:val="center"/>
          </w:tcPr>
          <w:p w:rsidR="008A541F" w:rsidRPr="00DC6155" w:rsidRDefault="0041006A" w:rsidP="001410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8.374.864</w:t>
            </w:r>
            <w:r w:rsidR="008A541F">
              <w:rPr>
                <w:b/>
              </w:rPr>
              <w:t>,00</w:t>
            </w:r>
          </w:p>
        </w:tc>
      </w:tr>
    </w:tbl>
    <w:p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p w:rsidR="008A541F" w:rsidRPr="00DC6155" w:rsidRDefault="008A541F" w:rsidP="008A541F">
      <w:pPr>
        <w:spacing w:line="276" w:lineRule="auto"/>
        <w:rPr>
          <w:b/>
        </w:rPr>
      </w:pPr>
    </w:p>
    <w:p w:rsidR="008A541F" w:rsidRPr="00DC6155" w:rsidRDefault="008A541F" w:rsidP="008A541F">
      <w:pPr>
        <w:spacing w:line="276" w:lineRule="auto"/>
        <w:rPr>
          <w:b/>
        </w:rPr>
      </w:pPr>
      <w:r w:rsidRPr="00DC6155">
        <w:rPr>
          <w:b/>
        </w:rPr>
        <w:t xml:space="preserve">RASHODI ZA ZAPOSLENE – konto 31 </w:t>
      </w:r>
    </w:p>
    <w:p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418"/>
        <w:gridCol w:w="2126"/>
      </w:tblGrid>
      <w:tr w:rsidR="008A541F" w:rsidRPr="00DC6155" w:rsidTr="001410AF">
        <w:tc>
          <w:tcPr>
            <w:tcW w:w="6232" w:type="dxa"/>
            <w:vAlign w:val="center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>AOP</w:t>
            </w:r>
          </w:p>
        </w:tc>
        <w:tc>
          <w:tcPr>
            <w:tcW w:w="2126" w:type="dxa"/>
            <w:vAlign w:val="center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1. Rashodi za plaće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2126" w:type="dxa"/>
            <w:vAlign w:val="center"/>
          </w:tcPr>
          <w:p w:rsidR="008A541F" w:rsidRPr="00C71AF5" w:rsidRDefault="0041006A" w:rsidP="001410AF">
            <w:pPr>
              <w:spacing w:line="276" w:lineRule="auto"/>
              <w:jc w:val="right"/>
            </w:pPr>
            <w:r w:rsidRPr="00C71AF5">
              <w:t>5.404.677</w:t>
            </w:r>
            <w:r w:rsidR="008A541F" w:rsidRPr="00C71AF5">
              <w:t>,00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2. Doprinosi na plaće (zdravst. i zapoš.)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2126" w:type="dxa"/>
            <w:vAlign w:val="center"/>
          </w:tcPr>
          <w:p w:rsidR="008A541F" w:rsidRPr="00C71AF5" w:rsidRDefault="00EA1FE0" w:rsidP="001410AF">
            <w:pPr>
              <w:spacing w:line="276" w:lineRule="auto"/>
              <w:jc w:val="right"/>
            </w:pPr>
            <w:r w:rsidRPr="00C71AF5">
              <w:t>898.597,00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3. Ostali rashodi (otpr., jub. nagrade, naknade, nakn. za </w:t>
            </w:r>
          </w:p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    bolest i smrtni slučaj, regres i božićnica – neoporezivo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2126" w:type="dxa"/>
            <w:vAlign w:val="center"/>
          </w:tcPr>
          <w:p w:rsidR="008A541F" w:rsidRPr="00C71AF5" w:rsidRDefault="00EA1FE0" w:rsidP="001410AF">
            <w:pPr>
              <w:spacing w:line="276" w:lineRule="auto"/>
              <w:jc w:val="right"/>
            </w:pPr>
            <w:r w:rsidRPr="00C71AF5">
              <w:t>232.137</w:t>
            </w:r>
            <w:r w:rsidR="008A541F" w:rsidRPr="00C71AF5">
              <w:t>,00</w:t>
            </w:r>
          </w:p>
        </w:tc>
      </w:tr>
      <w:tr w:rsidR="008A541F" w:rsidRPr="00DC6155" w:rsidTr="001410AF">
        <w:trPr>
          <w:trHeight w:val="440"/>
        </w:trPr>
        <w:tc>
          <w:tcPr>
            <w:tcW w:w="6232" w:type="dxa"/>
            <w:vAlign w:val="center"/>
          </w:tcPr>
          <w:p w:rsidR="008A541F" w:rsidRPr="00DC6155" w:rsidRDefault="008A541F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>UKUPNO:</w:t>
            </w:r>
            <w:r>
              <w:rPr>
                <w:b/>
              </w:rPr>
              <w:t xml:space="preserve"> konto 31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2126" w:type="dxa"/>
            <w:vAlign w:val="center"/>
          </w:tcPr>
          <w:p w:rsidR="008A541F" w:rsidRPr="00DC6155" w:rsidRDefault="00EA1FE0" w:rsidP="001410A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6.535.411</w:t>
            </w:r>
            <w:r w:rsidR="008A541F">
              <w:rPr>
                <w:b/>
              </w:rPr>
              <w:t>,00</w:t>
            </w:r>
          </w:p>
        </w:tc>
      </w:tr>
    </w:tbl>
    <w:p w:rsidR="008A541F" w:rsidRPr="00DC6155" w:rsidRDefault="008A541F" w:rsidP="008A541F">
      <w:pPr>
        <w:spacing w:line="276" w:lineRule="auto"/>
        <w:rPr>
          <w:b/>
          <w:u w:val="single"/>
        </w:rPr>
      </w:pPr>
    </w:p>
    <w:p w:rsidR="008A541F" w:rsidRPr="00DC6155" w:rsidRDefault="008A541F" w:rsidP="008A541F">
      <w:pPr>
        <w:rPr>
          <w:b/>
        </w:rPr>
      </w:pPr>
      <w:r w:rsidRPr="00DC6155">
        <w:rPr>
          <w:b/>
        </w:rPr>
        <w:t>MATERIJALNI RASHODI – konto 32</w:t>
      </w:r>
    </w:p>
    <w:p w:rsidR="008A541F" w:rsidRPr="00DC6155" w:rsidRDefault="008A541F" w:rsidP="008A541F">
      <w:pPr>
        <w:rPr>
          <w:b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0"/>
        <w:gridCol w:w="1421"/>
      </w:tblGrid>
      <w:tr w:rsidR="008A541F" w:rsidRPr="00DC6155" w:rsidTr="0041006A">
        <w:tc>
          <w:tcPr>
            <w:tcW w:w="7230" w:type="dxa"/>
          </w:tcPr>
          <w:p w:rsidR="008A541F" w:rsidRPr="00DC6155" w:rsidRDefault="008A541F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AOP</w:t>
            </w:r>
          </w:p>
        </w:tc>
        <w:tc>
          <w:tcPr>
            <w:tcW w:w="1421" w:type="dxa"/>
          </w:tcPr>
          <w:p w:rsidR="008A541F" w:rsidRPr="00DC6155" w:rsidRDefault="008A541F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41006A">
        <w:trPr>
          <w:trHeight w:val="380"/>
        </w:trPr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1. Dnevnice, smještaj, prijevoz na sl. putu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162</w:t>
            </w:r>
          </w:p>
        </w:tc>
        <w:tc>
          <w:tcPr>
            <w:tcW w:w="1421" w:type="dxa"/>
            <w:vAlign w:val="center"/>
          </w:tcPr>
          <w:p w:rsidR="008A541F" w:rsidRPr="00C71AF5" w:rsidRDefault="00EA1FE0" w:rsidP="001410AF">
            <w:pPr>
              <w:jc w:val="right"/>
            </w:pPr>
            <w:r w:rsidRPr="00C71AF5">
              <w:t>84.942,00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2. Naknada za prijevoz na posao i s posla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163</w:t>
            </w:r>
          </w:p>
        </w:tc>
        <w:tc>
          <w:tcPr>
            <w:tcW w:w="1421" w:type="dxa"/>
            <w:vAlign w:val="center"/>
          </w:tcPr>
          <w:p w:rsidR="008A541F" w:rsidRPr="00C71AF5" w:rsidRDefault="00EA1FE0" w:rsidP="001410AF">
            <w:pPr>
              <w:jc w:val="right"/>
            </w:pPr>
            <w:r w:rsidRPr="00C71AF5">
              <w:t>108.443,00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3. Stručno usavršavanje - kotizacije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164</w:t>
            </w:r>
          </w:p>
        </w:tc>
        <w:tc>
          <w:tcPr>
            <w:tcW w:w="1421" w:type="dxa"/>
            <w:vAlign w:val="center"/>
          </w:tcPr>
          <w:p w:rsidR="008A541F" w:rsidRPr="00C71AF5" w:rsidRDefault="00EA1FE0" w:rsidP="001410AF">
            <w:pPr>
              <w:jc w:val="right"/>
            </w:pPr>
            <w:r w:rsidRPr="00C71AF5">
              <w:t>2.403</w:t>
            </w:r>
            <w:r w:rsidR="008A541F" w:rsidRPr="00C71AF5">
              <w:t>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DC6155" w:rsidRDefault="00EA1FE0" w:rsidP="001410AF">
            <w:pPr>
              <w:rPr>
                <w:b/>
              </w:rPr>
            </w:pPr>
            <w:r>
              <w:rPr>
                <w:b/>
              </w:rPr>
              <w:t>UKUPNO: konto 321 ( Naknade troškova zaposlenima )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161</w:t>
            </w:r>
          </w:p>
        </w:tc>
        <w:tc>
          <w:tcPr>
            <w:tcW w:w="1421" w:type="dxa"/>
            <w:vAlign w:val="center"/>
          </w:tcPr>
          <w:p w:rsidR="008A541F" w:rsidRPr="00DC6155" w:rsidRDefault="00EA1FE0" w:rsidP="001410AF">
            <w:pPr>
              <w:jc w:val="right"/>
              <w:rPr>
                <w:b/>
              </w:rPr>
            </w:pPr>
            <w:r>
              <w:rPr>
                <w:b/>
              </w:rPr>
              <w:t>195.788,00</w:t>
            </w:r>
          </w:p>
        </w:tc>
      </w:tr>
    </w:tbl>
    <w:p w:rsidR="008A541F" w:rsidRPr="00DC6155" w:rsidRDefault="008A541F" w:rsidP="008A541F">
      <w:pPr>
        <w:rPr>
          <w:b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0"/>
        <w:gridCol w:w="1421"/>
      </w:tblGrid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 w:rsidRPr="00A95861">
              <w:lastRenderedPageBreak/>
              <w:t>1. U</w:t>
            </w:r>
            <w:r>
              <w:t>redski materijal i  ostali materijalni rashodi, materijal i sirovine</w:t>
            </w:r>
          </w:p>
          <w:p w:rsidR="008A541F" w:rsidRPr="00A95861" w:rsidRDefault="008A541F" w:rsidP="001410AF">
            <w:r w:rsidRPr="00A95861">
              <w:t xml:space="preserve">    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167 i 168</w:t>
            </w:r>
          </w:p>
        </w:tc>
        <w:tc>
          <w:tcPr>
            <w:tcW w:w="1421" w:type="dxa"/>
          </w:tcPr>
          <w:p w:rsidR="008A541F" w:rsidRPr="00C71AF5" w:rsidRDefault="00EA1FE0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499.486</w:t>
            </w:r>
            <w:r w:rsidR="008A541F" w:rsidRPr="00C71AF5">
              <w:rPr>
                <w:color w:val="000000"/>
              </w:rPr>
              <w:t>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 w:rsidRPr="00A95861">
              <w:t>2. Električna energija</w:t>
            </w:r>
            <w:r>
              <w:t xml:space="preserve"> i topla voda(toplana )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169</w:t>
            </w:r>
          </w:p>
        </w:tc>
        <w:tc>
          <w:tcPr>
            <w:tcW w:w="1421" w:type="dxa"/>
          </w:tcPr>
          <w:p w:rsidR="008A541F" w:rsidRPr="00C71AF5" w:rsidRDefault="00EA1FE0" w:rsidP="001410AF">
            <w:pPr>
              <w:jc w:val="right"/>
            </w:pPr>
            <w:r w:rsidRPr="00C71AF5">
              <w:t>372.417,00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>
              <w:t>3</w:t>
            </w:r>
            <w:r w:rsidRPr="00A95861">
              <w:t>. Službena radna odjeća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173</w:t>
            </w:r>
          </w:p>
        </w:tc>
        <w:tc>
          <w:tcPr>
            <w:tcW w:w="1421" w:type="dxa"/>
          </w:tcPr>
          <w:p w:rsidR="008A541F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6.582,00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>
              <w:t>4</w:t>
            </w:r>
            <w:r w:rsidRPr="00A95861">
              <w:t>. Mat. i dijelovi za tekuće in</w:t>
            </w:r>
            <w:r w:rsidR="00D30C32">
              <w:t>vesticijsko održavanje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170</w:t>
            </w:r>
          </w:p>
        </w:tc>
        <w:tc>
          <w:tcPr>
            <w:tcW w:w="1421" w:type="dxa"/>
          </w:tcPr>
          <w:p w:rsidR="008A541F" w:rsidRPr="00C71AF5" w:rsidRDefault="00D30C32" w:rsidP="001410AF">
            <w:pPr>
              <w:jc w:val="right"/>
            </w:pPr>
            <w:r w:rsidRPr="00C71AF5">
              <w:t>13.201,00</w:t>
            </w:r>
          </w:p>
        </w:tc>
      </w:tr>
      <w:tr w:rsidR="008A541F" w:rsidRPr="00DC6155" w:rsidTr="00EA1FE0">
        <w:trPr>
          <w:trHeight w:val="294"/>
        </w:trPr>
        <w:tc>
          <w:tcPr>
            <w:tcW w:w="7230" w:type="dxa"/>
          </w:tcPr>
          <w:p w:rsidR="008A541F" w:rsidRPr="00A95861" w:rsidRDefault="008A541F" w:rsidP="001410AF">
            <w:r>
              <w:t>5</w:t>
            </w:r>
            <w:r w:rsidRPr="00A95861">
              <w:t>. Sitni inventar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171</w:t>
            </w:r>
          </w:p>
        </w:tc>
        <w:tc>
          <w:tcPr>
            <w:tcW w:w="1421" w:type="dxa"/>
          </w:tcPr>
          <w:p w:rsidR="008A541F" w:rsidRPr="00C71AF5" w:rsidRDefault="00D30C32" w:rsidP="001410AF">
            <w:pPr>
              <w:jc w:val="right"/>
            </w:pPr>
            <w:r w:rsidRPr="00C71AF5">
              <w:t>36.177,00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UKUPNO: konto 322</w:t>
            </w:r>
            <w:r w:rsidR="00D30C32">
              <w:rPr>
                <w:b/>
              </w:rPr>
              <w:t xml:space="preserve"> ( Rashodi za materijal i energiju )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166</w:t>
            </w:r>
          </w:p>
        </w:tc>
        <w:tc>
          <w:tcPr>
            <w:tcW w:w="1421" w:type="dxa"/>
          </w:tcPr>
          <w:p w:rsidR="008A541F" w:rsidRPr="00DC6155" w:rsidRDefault="00D30C32" w:rsidP="001410AF">
            <w:pPr>
              <w:jc w:val="right"/>
              <w:rPr>
                <w:b/>
              </w:rPr>
            </w:pPr>
            <w:r>
              <w:rPr>
                <w:b/>
              </w:rPr>
              <w:t>927.863,00</w:t>
            </w:r>
          </w:p>
        </w:tc>
      </w:tr>
    </w:tbl>
    <w:p w:rsidR="008A541F" w:rsidRPr="00DC6155" w:rsidRDefault="008A541F" w:rsidP="008A541F">
      <w:pPr>
        <w:rPr>
          <w:b/>
          <w:caps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1417"/>
      </w:tblGrid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1. Usl. tek. inv. odr. građ. objekata i postrojenja i opreme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176</w:t>
            </w:r>
          </w:p>
        </w:tc>
        <w:tc>
          <w:tcPr>
            <w:tcW w:w="1417" w:type="dxa"/>
            <w:vAlign w:val="center"/>
          </w:tcPr>
          <w:p w:rsidR="008A541F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73.352,00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>
              <w:t>2. Usluge promidžbe i informiranja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177</w:t>
            </w:r>
          </w:p>
        </w:tc>
        <w:tc>
          <w:tcPr>
            <w:tcW w:w="1417" w:type="dxa"/>
            <w:vAlign w:val="center"/>
          </w:tcPr>
          <w:p w:rsidR="008A541F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3.712,00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>
              <w:t xml:space="preserve">3 </w:t>
            </w:r>
            <w:r w:rsidRPr="00A95861">
              <w:t xml:space="preserve"> Komunalne usluge (voda, smeće, deratizacija, dimnj. usluge)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178</w:t>
            </w:r>
          </w:p>
        </w:tc>
        <w:tc>
          <w:tcPr>
            <w:tcW w:w="1417" w:type="dxa"/>
            <w:vAlign w:val="center"/>
          </w:tcPr>
          <w:p w:rsidR="008A541F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40.165,00</w:t>
            </w:r>
          </w:p>
        </w:tc>
      </w:tr>
      <w:tr w:rsidR="00D30C32" w:rsidRPr="00DC6155" w:rsidTr="00A55F14">
        <w:tc>
          <w:tcPr>
            <w:tcW w:w="7230" w:type="dxa"/>
            <w:vAlign w:val="center"/>
          </w:tcPr>
          <w:p w:rsidR="00D30C32" w:rsidRDefault="00D30C32" w:rsidP="00D30C32">
            <w:r>
              <w:t>4. Zakupnine i najamnine</w:t>
            </w:r>
          </w:p>
        </w:tc>
        <w:tc>
          <w:tcPr>
            <w:tcW w:w="1134" w:type="dxa"/>
            <w:vAlign w:val="center"/>
          </w:tcPr>
          <w:p w:rsidR="00D30C32" w:rsidRPr="00A95861" w:rsidRDefault="00D30C32" w:rsidP="001410AF">
            <w:pPr>
              <w:jc w:val="center"/>
            </w:pPr>
            <w:r>
              <w:t>179</w:t>
            </w:r>
          </w:p>
        </w:tc>
        <w:tc>
          <w:tcPr>
            <w:tcW w:w="1417" w:type="dxa"/>
            <w:vAlign w:val="center"/>
          </w:tcPr>
          <w:p w:rsidR="00D30C32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10.447,00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>
              <w:t>4</w:t>
            </w:r>
            <w:r w:rsidRPr="00A95861">
              <w:t>. Zdravstvene usluge zaposlenicima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180</w:t>
            </w:r>
          </w:p>
        </w:tc>
        <w:tc>
          <w:tcPr>
            <w:tcW w:w="1417" w:type="dxa"/>
            <w:vAlign w:val="center"/>
          </w:tcPr>
          <w:p w:rsidR="008A541F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10.617,00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>
              <w:t>5</w:t>
            </w:r>
            <w:r w:rsidRPr="00A95861">
              <w:t xml:space="preserve">. Int. usluge, ugovori </w:t>
            </w:r>
            <w:r>
              <w:t>o djelu,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181</w:t>
            </w:r>
          </w:p>
        </w:tc>
        <w:tc>
          <w:tcPr>
            <w:tcW w:w="1417" w:type="dxa"/>
            <w:vAlign w:val="center"/>
          </w:tcPr>
          <w:p w:rsidR="008A541F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33.412,00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>
              <w:t>6</w:t>
            </w:r>
            <w:r w:rsidRPr="00A95861">
              <w:t>. Računalne usluge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182</w:t>
            </w:r>
          </w:p>
        </w:tc>
        <w:tc>
          <w:tcPr>
            <w:tcW w:w="1417" w:type="dxa"/>
            <w:vAlign w:val="center"/>
          </w:tcPr>
          <w:p w:rsidR="008A541F" w:rsidRPr="00C71AF5" w:rsidRDefault="00D30C32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14.510,00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>
              <w:t>7. Ostale nespomenute usluge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183</w:t>
            </w:r>
          </w:p>
        </w:tc>
        <w:tc>
          <w:tcPr>
            <w:tcW w:w="1417" w:type="dxa"/>
            <w:vAlign w:val="center"/>
          </w:tcPr>
          <w:p w:rsidR="008A541F" w:rsidRPr="00C71AF5" w:rsidRDefault="00DB0B8B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3.456,00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>
            <w:r>
              <w:t>8</w:t>
            </w:r>
            <w:r w:rsidR="00DB0B8B">
              <w:t>. Usl. telefona,pošte i prijevoza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175</w:t>
            </w:r>
          </w:p>
        </w:tc>
        <w:tc>
          <w:tcPr>
            <w:tcW w:w="1417" w:type="dxa"/>
            <w:vAlign w:val="center"/>
          </w:tcPr>
          <w:p w:rsidR="008A541F" w:rsidRPr="00C71AF5" w:rsidRDefault="00DB0B8B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20.974,00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UKUPNO: konto 323</w:t>
            </w:r>
            <w:r w:rsidR="00DB0B8B">
              <w:rPr>
                <w:b/>
              </w:rPr>
              <w:t xml:space="preserve"> ( Rashodi za usluge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174</w:t>
            </w:r>
          </w:p>
        </w:tc>
        <w:tc>
          <w:tcPr>
            <w:tcW w:w="1417" w:type="dxa"/>
            <w:vAlign w:val="center"/>
          </w:tcPr>
          <w:p w:rsidR="008A541F" w:rsidRPr="00DC6155" w:rsidRDefault="00DB0B8B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210.645,00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DB0B8B" w:rsidP="001410AF">
            <w:r>
              <w:t>1.</w:t>
            </w:r>
            <w:r w:rsidR="008A541F" w:rsidRPr="00A95861">
              <w:t xml:space="preserve"> Naknade ostalih troškova – stručno osposobljavanje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184</w:t>
            </w:r>
          </w:p>
        </w:tc>
        <w:tc>
          <w:tcPr>
            <w:tcW w:w="1417" w:type="dxa"/>
            <w:vAlign w:val="center"/>
          </w:tcPr>
          <w:p w:rsidR="008A541F" w:rsidRPr="00C71AF5" w:rsidRDefault="00DB0B8B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9.110,00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324</w:t>
            </w:r>
            <w:r w:rsidR="00DB0B8B">
              <w:rPr>
                <w:b/>
              </w:rPr>
              <w:t xml:space="preserve"> ( Naknade troškova osobama izvan radnog odnosa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184</w:t>
            </w:r>
          </w:p>
        </w:tc>
        <w:tc>
          <w:tcPr>
            <w:tcW w:w="1417" w:type="dxa"/>
            <w:vAlign w:val="center"/>
          </w:tcPr>
          <w:p w:rsidR="008A541F" w:rsidRPr="00DC6155" w:rsidRDefault="00DB0B8B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9.110,00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8A541F" w:rsidP="001410AF"/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DB0B8B" w:rsidP="001410AF">
            <w:r>
              <w:t>1</w:t>
            </w:r>
            <w:r w:rsidR="008A541F" w:rsidRPr="00A95861">
              <w:t>. Ostali nespomenuti rashodi poslovanja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192</w:t>
            </w:r>
          </w:p>
        </w:tc>
        <w:tc>
          <w:tcPr>
            <w:tcW w:w="1417" w:type="dxa"/>
            <w:vAlign w:val="center"/>
          </w:tcPr>
          <w:p w:rsidR="008A541F" w:rsidRPr="00C71AF5" w:rsidRDefault="00DB0B8B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20.766,00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DB0B8B" w:rsidP="00DB0B8B">
            <w:r>
              <w:t>2.</w:t>
            </w:r>
            <w:r w:rsidR="008A541F">
              <w:t xml:space="preserve"> Premije osiguranja</w:t>
            </w:r>
          </w:p>
        </w:tc>
        <w:tc>
          <w:tcPr>
            <w:tcW w:w="1134" w:type="dxa"/>
            <w:vAlign w:val="center"/>
          </w:tcPr>
          <w:p w:rsidR="008A541F" w:rsidRDefault="008A541F" w:rsidP="001410AF">
            <w:pPr>
              <w:jc w:val="center"/>
            </w:pPr>
            <w:r>
              <w:t>187</w:t>
            </w:r>
          </w:p>
        </w:tc>
        <w:tc>
          <w:tcPr>
            <w:tcW w:w="1417" w:type="dxa"/>
            <w:vAlign w:val="center"/>
          </w:tcPr>
          <w:p w:rsidR="008A541F" w:rsidRPr="00C71AF5" w:rsidRDefault="00DB0B8B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691,00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DB0B8B" w:rsidP="001410AF">
            <w:r>
              <w:t>3</w:t>
            </w:r>
            <w:r w:rsidR="008A541F">
              <w:t>. Reprezentacija</w:t>
            </w:r>
          </w:p>
        </w:tc>
        <w:tc>
          <w:tcPr>
            <w:tcW w:w="1134" w:type="dxa"/>
            <w:vAlign w:val="center"/>
          </w:tcPr>
          <w:p w:rsidR="008A541F" w:rsidRDefault="008A541F" w:rsidP="001410AF">
            <w:pPr>
              <w:jc w:val="center"/>
            </w:pPr>
            <w:r>
              <w:t>188</w:t>
            </w:r>
          </w:p>
        </w:tc>
        <w:tc>
          <w:tcPr>
            <w:tcW w:w="1417" w:type="dxa"/>
            <w:vAlign w:val="center"/>
          </w:tcPr>
          <w:p w:rsidR="008A541F" w:rsidRPr="00C71AF5" w:rsidRDefault="00DB0B8B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11.889,00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95861" w:rsidRDefault="00DB0B8B" w:rsidP="001410AF">
            <w:r>
              <w:t>4.</w:t>
            </w:r>
            <w:r w:rsidR="008A541F" w:rsidRPr="00A95861">
              <w:t>. Tuzemne članarine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189</w:t>
            </w:r>
          </w:p>
        </w:tc>
        <w:tc>
          <w:tcPr>
            <w:tcW w:w="1417" w:type="dxa"/>
            <w:vAlign w:val="center"/>
          </w:tcPr>
          <w:p w:rsidR="008A541F" w:rsidRPr="00C71AF5" w:rsidRDefault="00DB0B8B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700,00</w:t>
            </w:r>
          </w:p>
        </w:tc>
      </w:tr>
      <w:tr w:rsidR="00C71AF5" w:rsidRPr="00DC6155" w:rsidTr="00A55F14">
        <w:tc>
          <w:tcPr>
            <w:tcW w:w="7230" w:type="dxa"/>
            <w:vAlign w:val="center"/>
          </w:tcPr>
          <w:p w:rsidR="00C71AF5" w:rsidRDefault="00C71AF5" w:rsidP="001410A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C71AF5">
              <w:t>Pristojbe i na</w:t>
            </w:r>
            <w:r>
              <w:t>k</w:t>
            </w:r>
            <w:r w:rsidRPr="00C71AF5">
              <w:t>nade</w:t>
            </w:r>
          </w:p>
        </w:tc>
        <w:tc>
          <w:tcPr>
            <w:tcW w:w="1134" w:type="dxa"/>
            <w:vAlign w:val="center"/>
          </w:tcPr>
          <w:p w:rsidR="00C71AF5" w:rsidRDefault="00C71AF5" w:rsidP="001410AF">
            <w:pPr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C71AF5" w:rsidRPr="00C71AF5" w:rsidRDefault="00C71AF5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14.307,00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329</w:t>
            </w:r>
            <w:r w:rsidR="00C71AF5">
              <w:rPr>
                <w:b/>
              </w:rPr>
              <w:t xml:space="preserve"> ( Ostali nespomenuti rashodi poslovanja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185</w:t>
            </w:r>
          </w:p>
        </w:tc>
        <w:tc>
          <w:tcPr>
            <w:tcW w:w="1417" w:type="dxa"/>
            <w:vAlign w:val="center"/>
          </w:tcPr>
          <w:p w:rsidR="008A541F" w:rsidRPr="00DC6155" w:rsidRDefault="00C71AF5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48.353</w:t>
            </w:r>
            <w:r w:rsidR="008A541F">
              <w:rPr>
                <w:b/>
                <w:color w:val="000000"/>
              </w:rPr>
              <w:t>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A8567F" w:rsidRDefault="00DB0B8B" w:rsidP="001410AF">
            <w:r>
              <w:t>1</w:t>
            </w:r>
            <w:r w:rsidR="008A541F" w:rsidRPr="00A8567F">
              <w:t xml:space="preserve"> Bankarske usluge i usluge platnog prometa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208</w:t>
            </w:r>
          </w:p>
        </w:tc>
        <w:tc>
          <w:tcPr>
            <w:tcW w:w="1417" w:type="dxa"/>
            <w:vAlign w:val="center"/>
          </w:tcPr>
          <w:p w:rsidR="008A541F" w:rsidRPr="00C71AF5" w:rsidRDefault="00C71AF5" w:rsidP="001410AF">
            <w:pPr>
              <w:jc w:val="right"/>
              <w:rPr>
                <w:color w:val="000000"/>
              </w:rPr>
            </w:pPr>
            <w:r w:rsidRPr="00C71AF5">
              <w:rPr>
                <w:color w:val="000000"/>
              </w:rPr>
              <w:t>7.978,00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DC6155" w:rsidRDefault="00C71AF5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="008A541F" w:rsidRPr="00DC6155">
              <w:rPr>
                <w:b/>
              </w:rPr>
              <w:t xml:space="preserve"> konto 343</w:t>
            </w:r>
            <w:r>
              <w:rPr>
                <w:b/>
              </w:rPr>
              <w:t xml:space="preserve"> ( Ostali financijski rashodi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207</w:t>
            </w:r>
          </w:p>
        </w:tc>
        <w:tc>
          <w:tcPr>
            <w:tcW w:w="1417" w:type="dxa"/>
            <w:vAlign w:val="center"/>
          </w:tcPr>
          <w:p w:rsidR="008A541F" w:rsidRPr="00DC6155" w:rsidRDefault="00C71AF5" w:rsidP="001410AF">
            <w:pPr>
              <w:jc w:val="right"/>
              <w:rPr>
                <w:b/>
              </w:rPr>
            </w:pPr>
            <w:r>
              <w:rPr>
                <w:b/>
              </w:rPr>
              <w:t>7.978,00</w:t>
            </w:r>
          </w:p>
        </w:tc>
      </w:tr>
      <w:tr w:rsidR="00C71AF5" w:rsidRPr="00DC6155" w:rsidTr="00A55F14">
        <w:tc>
          <w:tcPr>
            <w:tcW w:w="7230" w:type="dxa"/>
            <w:vAlign w:val="center"/>
          </w:tcPr>
          <w:p w:rsidR="00C71AF5" w:rsidRPr="00DC6155" w:rsidRDefault="00C71AF5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1AF5" w:rsidRDefault="00C71AF5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1AF5" w:rsidRDefault="00C71AF5" w:rsidP="001410AF">
            <w:pPr>
              <w:jc w:val="right"/>
              <w:rPr>
                <w:b/>
              </w:rPr>
            </w:pPr>
          </w:p>
        </w:tc>
      </w:tr>
      <w:tr w:rsidR="00C71AF5" w:rsidRPr="00DC6155" w:rsidTr="00A55F14">
        <w:tc>
          <w:tcPr>
            <w:tcW w:w="7230" w:type="dxa"/>
            <w:vAlign w:val="center"/>
          </w:tcPr>
          <w:p w:rsidR="00C71AF5" w:rsidRPr="00C71AF5" w:rsidRDefault="00851FE7" w:rsidP="00851FE7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>
              <w:t>Naknade građanima i kućanstvima u naravi-radne bilježnice</w:t>
            </w:r>
          </w:p>
        </w:tc>
        <w:tc>
          <w:tcPr>
            <w:tcW w:w="1134" w:type="dxa"/>
            <w:vAlign w:val="center"/>
          </w:tcPr>
          <w:p w:rsidR="00C71AF5" w:rsidRDefault="00851FE7" w:rsidP="001410AF">
            <w:pPr>
              <w:jc w:val="center"/>
            </w:pPr>
            <w:r>
              <w:t>255</w:t>
            </w:r>
          </w:p>
        </w:tc>
        <w:tc>
          <w:tcPr>
            <w:tcW w:w="1417" w:type="dxa"/>
            <w:vAlign w:val="center"/>
          </w:tcPr>
          <w:p w:rsidR="00C71AF5" w:rsidRPr="00851FE7" w:rsidRDefault="00851FE7" w:rsidP="001410AF">
            <w:pPr>
              <w:jc w:val="right"/>
            </w:pPr>
            <w:r w:rsidRPr="00851FE7">
              <w:t>1.905,00</w:t>
            </w:r>
          </w:p>
        </w:tc>
      </w:tr>
      <w:tr w:rsidR="00C71AF5" w:rsidRPr="00DC6155" w:rsidTr="00A55F14">
        <w:tc>
          <w:tcPr>
            <w:tcW w:w="7230" w:type="dxa"/>
            <w:vAlign w:val="center"/>
          </w:tcPr>
          <w:p w:rsidR="00C71AF5" w:rsidRPr="00DC6155" w:rsidRDefault="00C71AF5" w:rsidP="001410AF">
            <w:pPr>
              <w:rPr>
                <w:b/>
              </w:rPr>
            </w:pPr>
            <w:r>
              <w:rPr>
                <w:b/>
              </w:rPr>
              <w:t xml:space="preserve">UKUPNO: </w:t>
            </w:r>
            <w:r w:rsidR="00851FE7">
              <w:rPr>
                <w:b/>
              </w:rPr>
              <w:t xml:space="preserve"> konto 372 ( Ostale naknade građanima i kućanstvima iz proračuna )</w:t>
            </w:r>
          </w:p>
        </w:tc>
        <w:tc>
          <w:tcPr>
            <w:tcW w:w="1134" w:type="dxa"/>
            <w:vAlign w:val="center"/>
          </w:tcPr>
          <w:p w:rsidR="00C71AF5" w:rsidRDefault="00851FE7" w:rsidP="001410AF">
            <w:pPr>
              <w:jc w:val="center"/>
            </w:pPr>
            <w:r>
              <w:t>253</w:t>
            </w:r>
          </w:p>
        </w:tc>
        <w:tc>
          <w:tcPr>
            <w:tcW w:w="1417" w:type="dxa"/>
            <w:vAlign w:val="center"/>
          </w:tcPr>
          <w:p w:rsidR="00C71AF5" w:rsidRDefault="00851FE7" w:rsidP="001410AF">
            <w:pPr>
              <w:jc w:val="right"/>
              <w:rPr>
                <w:b/>
              </w:rPr>
            </w:pPr>
            <w:r>
              <w:rPr>
                <w:b/>
              </w:rPr>
              <w:t>1.905,00</w:t>
            </w:r>
          </w:p>
        </w:tc>
      </w:tr>
      <w:tr w:rsidR="008A541F" w:rsidRPr="00DC6155" w:rsidTr="00A55F14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 KLASA 3</w:t>
            </w:r>
            <w:r w:rsidR="00A55F14">
              <w:rPr>
                <w:b/>
              </w:rPr>
              <w:t xml:space="preserve"> ( Rashodi poslovanja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8A541F" w:rsidRPr="00DC6155" w:rsidRDefault="00851FE7" w:rsidP="001410AF">
            <w:pPr>
              <w:jc w:val="right"/>
              <w:rPr>
                <w:b/>
              </w:rPr>
            </w:pPr>
            <w:r>
              <w:rPr>
                <w:b/>
              </w:rPr>
              <w:t>7.937.053,00</w:t>
            </w:r>
          </w:p>
        </w:tc>
      </w:tr>
      <w:tr w:rsidR="00851FE7" w:rsidRPr="00DC6155" w:rsidTr="00A55F14">
        <w:trPr>
          <w:trHeight w:val="359"/>
        </w:trPr>
        <w:tc>
          <w:tcPr>
            <w:tcW w:w="7230" w:type="dxa"/>
          </w:tcPr>
          <w:p w:rsidR="00851FE7" w:rsidRPr="00DC6155" w:rsidRDefault="00851FE7" w:rsidP="001410AF"/>
        </w:tc>
        <w:tc>
          <w:tcPr>
            <w:tcW w:w="1134" w:type="dxa"/>
          </w:tcPr>
          <w:p w:rsidR="00851FE7" w:rsidRDefault="00851FE7" w:rsidP="001410AF">
            <w:pPr>
              <w:jc w:val="center"/>
            </w:pPr>
          </w:p>
        </w:tc>
        <w:tc>
          <w:tcPr>
            <w:tcW w:w="1417" w:type="dxa"/>
          </w:tcPr>
          <w:p w:rsidR="00851FE7" w:rsidRDefault="00851FE7" w:rsidP="001410AF">
            <w:pPr>
              <w:jc w:val="right"/>
              <w:rPr>
                <w:b/>
              </w:rPr>
            </w:pPr>
          </w:p>
        </w:tc>
      </w:tr>
      <w:tr w:rsidR="008A541F" w:rsidRPr="00DC6155" w:rsidTr="00A55F14">
        <w:trPr>
          <w:trHeight w:val="359"/>
        </w:trPr>
        <w:tc>
          <w:tcPr>
            <w:tcW w:w="7230" w:type="dxa"/>
          </w:tcPr>
          <w:p w:rsidR="008A541F" w:rsidRPr="00DC6155" w:rsidRDefault="00A55F14" w:rsidP="001410AF">
            <w:r>
              <w:t>1. Postrojenja i oprema ( uredska oprema i namještaj,komunikacijska,oprema za održavanje i zaštitu )</w:t>
            </w:r>
          </w:p>
        </w:tc>
        <w:tc>
          <w:tcPr>
            <w:tcW w:w="1134" w:type="dxa"/>
          </w:tcPr>
          <w:p w:rsidR="008A541F" w:rsidRPr="00A95861" w:rsidRDefault="008A541F" w:rsidP="00A55F14">
            <w:r>
              <w:t>36</w:t>
            </w:r>
            <w:r w:rsidR="00A55F14">
              <w:t>1,362,363</w:t>
            </w:r>
          </w:p>
        </w:tc>
        <w:tc>
          <w:tcPr>
            <w:tcW w:w="1417" w:type="dxa"/>
          </w:tcPr>
          <w:p w:rsidR="008A541F" w:rsidRPr="00A55F14" w:rsidRDefault="00A55F14" w:rsidP="001410AF">
            <w:pPr>
              <w:jc w:val="right"/>
            </w:pPr>
            <w:r>
              <w:t>41.231,00</w:t>
            </w:r>
          </w:p>
        </w:tc>
      </w:tr>
      <w:tr w:rsidR="008A541F" w:rsidRPr="00DC6155" w:rsidTr="00A55F14">
        <w:trPr>
          <w:trHeight w:val="359"/>
        </w:trPr>
        <w:tc>
          <w:tcPr>
            <w:tcW w:w="7230" w:type="dxa"/>
          </w:tcPr>
          <w:p w:rsidR="008A541F" w:rsidRPr="00DC6155" w:rsidRDefault="00A55F14" w:rsidP="001410AF">
            <w:r>
              <w:t>2</w:t>
            </w:r>
            <w:r w:rsidR="008A541F">
              <w:t>. Uređaji, stojevi i oprema za ostale namjene</w:t>
            </w:r>
          </w:p>
        </w:tc>
        <w:tc>
          <w:tcPr>
            <w:tcW w:w="1134" w:type="dxa"/>
          </w:tcPr>
          <w:p w:rsidR="008A541F" w:rsidRDefault="008A541F" w:rsidP="001410AF">
            <w:pPr>
              <w:jc w:val="center"/>
            </w:pPr>
            <w:r>
              <w:t>36</w:t>
            </w:r>
            <w:r w:rsidR="008348BA">
              <w:t>7</w:t>
            </w:r>
          </w:p>
        </w:tc>
        <w:tc>
          <w:tcPr>
            <w:tcW w:w="1417" w:type="dxa"/>
          </w:tcPr>
          <w:p w:rsidR="008A541F" w:rsidRPr="00A55F14" w:rsidRDefault="008348BA" w:rsidP="001410AF">
            <w:pPr>
              <w:jc w:val="right"/>
            </w:pPr>
            <w:r>
              <w:t>16.263,00</w:t>
            </w:r>
          </w:p>
        </w:tc>
      </w:tr>
      <w:tr w:rsidR="008A541F" w:rsidRPr="00DC6155" w:rsidTr="00A55F14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A55F14" w:rsidP="001410AF">
            <w:r>
              <w:t>3</w:t>
            </w:r>
            <w:r w:rsidR="008A541F">
              <w:t xml:space="preserve">. </w:t>
            </w:r>
            <w:r w:rsidR="008A541F" w:rsidRPr="00DC6155">
              <w:t>Knjige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95861" w:rsidRDefault="008A541F" w:rsidP="001410AF">
            <w:pPr>
              <w:jc w:val="center"/>
            </w:pPr>
            <w: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55F14" w:rsidRDefault="008348BA" w:rsidP="001410AF">
            <w:pPr>
              <w:jc w:val="right"/>
            </w:pPr>
            <w:r>
              <w:t>129.342,00</w:t>
            </w:r>
          </w:p>
        </w:tc>
      </w:tr>
      <w:tr w:rsidR="008A541F" w:rsidRPr="00DC6155" w:rsidTr="00A55F14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 KLASA 4</w:t>
            </w:r>
            <w:r w:rsidR="008348BA">
              <w:rPr>
                <w:b/>
              </w:rPr>
              <w:t xml:space="preserve"> ( Rashodi za nabavu nefinancijske imovine 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95861" w:rsidRDefault="008A541F" w:rsidP="001410AF">
            <w:pPr>
              <w:jc w:val="center"/>
            </w:pPr>
            <w: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8348BA" w:rsidP="001410AF">
            <w:pPr>
              <w:jc w:val="right"/>
              <w:rPr>
                <w:b/>
              </w:rPr>
            </w:pPr>
            <w:r>
              <w:rPr>
                <w:b/>
              </w:rPr>
              <w:t>186.836,00</w:t>
            </w:r>
          </w:p>
        </w:tc>
      </w:tr>
    </w:tbl>
    <w:p w:rsidR="008A541F" w:rsidRPr="00DC6155" w:rsidRDefault="008A541F" w:rsidP="008A541F">
      <w:pPr>
        <w:rPr>
          <w:b/>
          <w:u w:val="single"/>
        </w:rPr>
      </w:pPr>
    </w:p>
    <w:p w:rsidR="008A541F" w:rsidRDefault="008A541F" w:rsidP="008A541F">
      <w:pPr>
        <w:rPr>
          <w:b/>
          <w:u w:val="single"/>
        </w:rPr>
      </w:pPr>
    </w:p>
    <w:p w:rsidR="008A541F" w:rsidRDefault="008A541F" w:rsidP="008A541F">
      <w:pPr>
        <w:jc w:val="center"/>
        <w:rPr>
          <w:b/>
          <w:u w:val="single"/>
        </w:rPr>
      </w:pPr>
    </w:p>
    <w:p w:rsidR="00DB0B8B" w:rsidRDefault="00DB0B8B" w:rsidP="008A541F">
      <w:pPr>
        <w:jc w:val="center"/>
        <w:rPr>
          <w:b/>
          <w:u w:val="single"/>
        </w:rPr>
      </w:pPr>
    </w:p>
    <w:p w:rsidR="00DB0B8B" w:rsidRDefault="00DB0B8B" w:rsidP="008A541F">
      <w:pPr>
        <w:jc w:val="center"/>
        <w:rPr>
          <w:b/>
          <w:u w:val="single"/>
        </w:rPr>
      </w:pPr>
    </w:p>
    <w:p w:rsidR="00DB0B8B" w:rsidRDefault="00DB0B8B" w:rsidP="008348BA">
      <w:pPr>
        <w:rPr>
          <w:b/>
          <w:u w:val="single"/>
        </w:rPr>
      </w:pPr>
    </w:p>
    <w:p w:rsidR="008A541F" w:rsidRDefault="008A541F" w:rsidP="008A541F">
      <w:pPr>
        <w:jc w:val="center"/>
        <w:rPr>
          <w:b/>
          <w:u w:val="single"/>
        </w:rPr>
      </w:pPr>
    </w:p>
    <w:p w:rsidR="008A541F" w:rsidRDefault="008A541F" w:rsidP="008A541F">
      <w:pPr>
        <w:jc w:val="center"/>
        <w:rPr>
          <w:b/>
          <w:u w:val="single"/>
        </w:rPr>
      </w:pPr>
      <w:r w:rsidRPr="00DC6155">
        <w:rPr>
          <w:b/>
          <w:u w:val="single"/>
        </w:rPr>
        <w:t>REZULTAT POSLOVANJA</w:t>
      </w:r>
    </w:p>
    <w:p w:rsidR="008A541F" w:rsidRDefault="008A541F" w:rsidP="008A541F">
      <w:pPr>
        <w:rPr>
          <w:b/>
          <w:u w:val="single"/>
        </w:rPr>
      </w:pPr>
    </w:p>
    <w:p w:rsidR="008A541F" w:rsidRPr="00DC6155" w:rsidRDefault="008A541F" w:rsidP="008A541F">
      <w:pPr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5"/>
      </w:tblGrid>
      <w:tr w:rsidR="008A541F" w:rsidRPr="00DC6155" w:rsidTr="001410AF">
        <w:trPr>
          <w:trHeight w:val="322"/>
        </w:trPr>
        <w:tc>
          <w:tcPr>
            <w:tcW w:w="7366" w:type="dxa"/>
          </w:tcPr>
          <w:p w:rsidR="008A541F" w:rsidRPr="00B33488" w:rsidRDefault="008A541F" w:rsidP="001410AF">
            <w:pPr>
              <w:rPr>
                <w:b/>
              </w:rPr>
            </w:pPr>
            <w:r w:rsidRPr="00B33488">
              <w:rPr>
                <w:b/>
              </w:rPr>
              <w:t>UKUPNI PRIHODI</w:t>
            </w:r>
            <w:r>
              <w:rPr>
                <w:b/>
              </w:rPr>
              <w:t xml:space="preserve"> POSLOVANJA – AOP 001</w:t>
            </w:r>
          </w:p>
        </w:tc>
        <w:tc>
          <w:tcPr>
            <w:tcW w:w="1985" w:type="dxa"/>
          </w:tcPr>
          <w:p w:rsidR="008A541F" w:rsidRPr="00B33488" w:rsidRDefault="008348BA" w:rsidP="001410AF">
            <w:pPr>
              <w:jc w:val="right"/>
              <w:rPr>
                <w:b/>
              </w:rPr>
            </w:pPr>
            <w:r>
              <w:rPr>
                <w:b/>
              </w:rPr>
              <w:t>8.374.864,00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1410AF">
            <w:pPr>
              <w:rPr>
                <w:b/>
              </w:rPr>
            </w:pPr>
            <w:r w:rsidRPr="00B33488">
              <w:rPr>
                <w:b/>
              </w:rPr>
              <w:t>UKUPNI RASHODI</w:t>
            </w:r>
            <w:r>
              <w:rPr>
                <w:b/>
              </w:rPr>
              <w:t xml:space="preserve"> POSLOVANJA – AOP 148</w:t>
            </w:r>
          </w:p>
        </w:tc>
        <w:tc>
          <w:tcPr>
            <w:tcW w:w="1985" w:type="dxa"/>
          </w:tcPr>
          <w:p w:rsidR="008A541F" w:rsidRPr="008348BA" w:rsidRDefault="008348BA" w:rsidP="001410AF">
            <w:pPr>
              <w:jc w:val="right"/>
              <w:rPr>
                <w:b/>
              </w:rPr>
            </w:pPr>
            <w:r w:rsidRPr="008348BA">
              <w:rPr>
                <w:b/>
              </w:rPr>
              <w:t>7.937.053,00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1410AF">
            <w:r w:rsidRPr="00B33488">
              <w:t>VI</w:t>
            </w:r>
            <w:r>
              <w:t>ŠAK PRIHODA POSLOVANJA - AOP 282</w:t>
            </w:r>
          </w:p>
        </w:tc>
        <w:tc>
          <w:tcPr>
            <w:tcW w:w="1985" w:type="dxa"/>
          </w:tcPr>
          <w:p w:rsidR="008A541F" w:rsidRPr="00B33488" w:rsidRDefault="008348BA" w:rsidP="001410AF">
            <w:pPr>
              <w:jc w:val="right"/>
              <w:rPr>
                <w:b/>
              </w:rPr>
            </w:pPr>
            <w:r>
              <w:rPr>
                <w:b/>
              </w:rPr>
              <w:t>437.811,00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1410AF">
            <w:r w:rsidRPr="00B33488">
              <w:t>MANJAK PRIHODA OD</w:t>
            </w:r>
            <w:r>
              <w:t xml:space="preserve"> NEFINANCIJSKE IMOVINE – AOP 399</w:t>
            </w:r>
          </w:p>
        </w:tc>
        <w:tc>
          <w:tcPr>
            <w:tcW w:w="1985" w:type="dxa"/>
          </w:tcPr>
          <w:p w:rsidR="008A541F" w:rsidRPr="00B33488" w:rsidRDefault="008348BA" w:rsidP="001410AF">
            <w:pPr>
              <w:jc w:val="right"/>
              <w:rPr>
                <w:b/>
              </w:rPr>
            </w:pPr>
            <w:r>
              <w:rPr>
                <w:b/>
              </w:rPr>
              <w:t>186.836,00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348BA" w:rsidP="001410AF">
            <w:pPr>
              <w:rPr>
                <w:b/>
              </w:rPr>
            </w:pPr>
            <w:r>
              <w:rPr>
                <w:b/>
              </w:rPr>
              <w:t xml:space="preserve">UKUPAN VIŠAK </w:t>
            </w:r>
            <w:r w:rsidR="008A541F" w:rsidRPr="00B33488">
              <w:rPr>
                <w:b/>
              </w:rPr>
              <w:t xml:space="preserve">PRIHODA </w:t>
            </w:r>
            <w:r w:rsidR="008A541F">
              <w:rPr>
                <w:b/>
              </w:rPr>
              <w:t>– AOP 40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8A541F" w:rsidRPr="00B33488" w:rsidRDefault="008348BA" w:rsidP="001410AF">
            <w:pPr>
              <w:jc w:val="right"/>
              <w:rPr>
                <w:b/>
              </w:rPr>
            </w:pPr>
            <w:r>
              <w:rPr>
                <w:b/>
              </w:rPr>
              <w:t>250.975,00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348BA" w:rsidP="001410AF">
            <w:r>
              <w:t>Preneseni manjak prihoda</w:t>
            </w:r>
            <w:r w:rsidR="008A541F">
              <w:t xml:space="preserve"> iz 2018</w:t>
            </w:r>
            <w:r w:rsidR="008A541F" w:rsidRPr="00B33488">
              <w:t>.</w:t>
            </w:r>
            <w:r w:rsidR="008A541F">
              <w:t xml:space="preserve"> – AOP 408</w:t>
            </w:r>
          </w:p>
        </w:tc>
        <w:tc>
          <w:tcPr>
            <w:tcW w:w="1985" w:type="dxa"/>
          </w:tcPr>
          <w:p w:rsidR="008A541F" w:rsidRPr="00B33488" w:rsidRDefault="00E642CF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30.021,00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7E73C6" w:rsidP="001410AF">
            <w:pPr>
              <w:rPr>
                <w:b/>
              </w:rPr>
            </w:pPr>
            <w:r>
              <w:rPr>
                <w:b/>
              </w:rPr>
              <w:t xml:space="preserve">VIŠAK </w:t>
            </w:r>
            <w:r w:rsidR="008A541F">
              <w:rPr>
                <w:b/>
              </w:rPr>
              <w:t xml:space="preserve"> SREDSTAVA – AOP 63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8A541F" w:rsidRPr="00B33488" w:rsidRDefault="00E642CF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220.954</w:t>
            </w:r>
            <w:r w:rsidR="007E73C6">
              <w:rPr>
                <w:b/>
                <w:color w:val="000000"/>
              </w:rPr>
              <w:t>,00</w:t>
            </w:r>
          </w:p>
        </w:tc>
      </w:tr>
    </w:tbl>
    <w:p w:rsidR="008A541F" w:rsidRPr="00DC6155" w:rsidRDefault="008A541F" w:rsidP="008A541F">
      <w:pPr>
        <w:rPr>
          <w:b/>
        </w:rPr>
      </w:pPr>
    </w:p>
    <w:p w:rsidR="00F231B2" w:rsidRDefault="00F231B2" w:rsidP="00F231B2">
      <w:pPr>
        <w:pStyle w:val="Odlomakpopisa"/>
        <w:numPr>
          <w:ilvl w:val="0"/>
          <w:numId w:val="13"/>
        </w:numPr>
      </w:pPr>
      <w:r>
        <w:t>Bilješke uz Izvještaj o prihodima i rashodima</w:t>
      </w:r>
    </w:p>
    <w:p w:rsidR="008A541F" w:rsidRPr="00DC6155" w:rsidRDefault="008A541F" w:rsidP="00F231B2">
      <w:pPr>
        <w:pStyle w:val="Odlomakpopisa"/>
        <w:ind w:left="840"/>
      </w:pPr>
      <w:r w:rsidRPr="00DC6155">
        <w:t xml:space="preserve">         </w:t>
      </w:r>
    </w:p>
    <w:p w:rsidR="008A541F" w:rsidRDefault="008A541F" w:rsidP="008A541F">
      <w:pPr>
        <w:spacing w:line="360" w:lineRule="auto"/>
        <w:jc w:val="both"/>
      </w:pPr>
      <w:r>
        <w:t xml:space="preserve">Ukupni prihodi </w:t>
      </w:r>
      <w:r w:rsidR="007E73C6">
        <w:t>škole u 2019. godini iznose 8.374.864,00  kn te rashodi 7.937.053</w:t>
      </w:r>
      <w:r>
        <w:t>,00</w:t>
      </w:r>
      <w:r w:rsidRPr="00B33488">
        <w:t xml:space="preserve"> kn što d</w:t>
      </w:r>
      <w:r>
        <w:t>ovodi do viška</w:t>
      </w:r>
      <w:r w:rsidR="007E73C6">
        <w:t xml:space="preserve"> prihoda poslovanja od 437.811,00</w:t>
      </w:r>
      <w:r w:rsidRPr="00B33488">
        <w:t xml:space="preserve"> kn. Škola je za nabavu nefina</w:t>
      </w:r>
      <w:r>
        <w:t>ncij</w:t>
      </w:r>
      <w:r w:rsidR="007E73C6">
        <w:t>ske imovine potrošila 186.836,00</w:t>
      </w:r>
      <w:r w:rsidRPr="00B33488">
        <w:t xml:space="preserve"> kn. Kupljena je uredska oprema </w:t>
      </w:r>
      <w:r w:rsidR="007E73C6">
        <w:t>i namještaj u vrijednosti 36.022</w:t>
      </w:r>
      <w:r>
        <w:t>,00</w:t>
      </w:r>
      <w:r w:rsidR="007E73C6">
        <w:t xml:space="preserve"> kn,komunikacijska oprema 1.804,00 kn, opreme za održavanje i zaštitu</w:t>
      </w:r>
      <w:r w:rsidR="004F7C8B">
        <w:t xml:space="preserve"> za 3.405,00 kn, strojeva,opreme u vrijednosti od 16.263,00</w:t>
      </w:r>
      <w:r>
        <w:t xml:space="preserve"> kn</w:t>
      </w:r>
      <w:r w:rsidR="004F7C8B">
        <w:t>. Kupljene su knjige u vrijednosti od 129.342,00 kn</w:t>
      </w:r>
      <w:r>
        <w:t>.</w:t>
      </w:r>
      <w:r w:rsidR="004F7C8B">
        <w:t xml:space="preserve"> Rashodi</w:t>
      </w:r>
      <w:r w:rsidRPr="00B33488">
        <w:t xml:space="preserve"> za nabav</w:t>
      </w:r>
      <w:r w:rsidR="004F7C8B">
        <w:t xml:space="preserve">u nefinancijske imovine pokriveni su </w:t>
      </w:r>
      <w:r>
        <w:t xml:space="preserve">viškom </w:t>
      </w:r>
      <w:r w:rsidRPr="00B33488">
        <w:t>pr</w:t>
      </w:r>
      <w:r>
        <w:t xml:space="preserve">ihoda </w:t>
      </w:r>
      <w:r w:rsidR="004F7C8B">
        <w:t>poslovanja koji iznosi 437.811,00 kn</w:t>
      </w:r>
    </w:p>
    <w:p w:rsidR="008A541F" w:rsidRPr="00B33488" w:rsidRDefault="008A541F" w:rsidP="008A541F">
      <w:pPr>
        <w:spacing w:line="360" w:lineRule="auto"/>
        <w:jc w:val="both"/>
      </w:pPr>
    </w:p>
    <w:p w:rsidR="00E642CF" w:rsidRDefault="008A541F" w:rsidP="008A541F">
      <w:pPr>
        <w:spacing w:line="360" w:lineRule="auto"/>
        <w:jc w:val="both"/>
      </w:pPr>
      <w:r w:rsidRPr="00B33488">
        <w:t>Prenese</w:t>
      </w:r>
      <w:r>
        <w:t>ni manjak prihoda</w:t>
      </w:r>
      <w:r w:rsidR="00E642CF">
        <w:t xml:space="preserve"> iz 2018. iznosi  30.021</w:t>
      </w:r>
      <w:r w:rsidR="004F7C8B">
        <w:t xml:space="preserve">,00 kn. Višak </w:t>
      </w:r>
      <w:r>
        <w:t>sredst</w:t>
      </w:r>
      <w:r w:rsidR="004F7C8B">
        <w:t>ava u 2019. godini iz</w:t>
      </w:r>
      <w:r w:rsidR="00E642CF">
        <w:t xml:space="preserve">nosi </w:t>
      </w:r>
    </w:p>
    <w:p w:rsidR="008A541F" w:rsidRDefault="00E642CF" w:rsidP="008A541F">
      <w:pPr>
        <w:spacing w:line="360" w:lineRule="auto"/>
        <w:jc w:val="both"/>
      </w:pPr>
      <w:r>
        <w:t>220. 954</w:t>
      </w:r>
      <w:r w:rsidR="008A541F">
        <w:t xml:space="preserve">,00 kn. </w:t>
      </w:r>
    </w:p>
    <w:p w:rsidR="00571667" w:rsidRDefault="008A541F" w:rsidP="008A541F">
      <w:pPr>
        <w:spacing w:line="360" w:lineRule="auto"/>
        <w:jc w:val="both"/>
      </w:pPr>
      <w:r>
        <w:t>Stanje žiro računa škole na d</w:t>
      </w:r>
      <w:r w:rsidR="00571667">
        <w:t>an 31.12.2019. iznosi 248.551,29 kn a novac u blagajni 93,69</w:t>
      </w:r>
      <w:r>
        <w:t xml:space="preserve"> kn</w:t>
      </w:r>
    </w:p>
    <w:p w:rsidR="00C51F68" w:rsidRDefault="00C51F68" w:rsidP="008A541F">
      <w:pPr>
        <w:spacing w:line="360" w:lineRule="auto"/>
        <w:jc w:val="both"/>
      </w:pPr>
    </w:p>
    <w:p w:rsidR="00C51F68" w:rsidRDefault="00C51F68" w:rsidP="00C51F68">
      <w:pPr>
        <w:pStyle w:val="Odlomakpopisa"/>
        <w:numPr>
          <w:ilvl w:val="0"/>
          <w:numId w:val="13"/>
        </w:numPr>
        <w:spacing w:line="360" w:lineRule="auto"/>
        <w:jc w:val="both"/>
      </w:pPr>
      <w:r>
        <w:t>Bilješke uz izvještaj o obvezama</w:t>
      </w:r>
    </w:p>
    <w:p w:rsidR="00771630" w:rsidRDefault="003218F8" w:rsidP="008A541F">
      <w:pPr>
        <w:spacing w:line="360" w:lineRule="auto"/>
        <w:jc w:val="both"/>
      </w:pPr>
      <w:r>
        <w:t>Stanje nedospjelih obveza na kraju izvještajnog razdoblja (</w:t>
      </w:r>
      <w:r w:rsidR="002347FB">
        <w:t xml:space="preserve"> AOP 090 ) iznosi 682.878,00 kn, a odnose se na plaću za 12. mjesec koja dospijeva u siječnju 2020. te na obveze za rashode poslovanja kojima je rok dospijeća siječanj 2020. godine.</w:t>
      </w:r>
    </w:p>
    <w:p w:rsidR="002347FB" w:rsidRDefault="002347FB" w:rsidP="008A541F">
      <w:pPr>
        <w:spacing w:line="360" w:lineRule="auto"/>
        <w:jc w:val="both"/>
      </w:pPr>
    </w:p>
    <w:p w:rsidR="002347FB" w:rsidRDefault="00540F22" w:rsidP="002347FB">
      <w:pPr>
        <w:pStyle w:val="Odlomakpopisa"/>
        <w:numPr>
          <w:ilvl w:val="0"/>
          <w:numId w:val="13"/>
        </w:numPr>
        <w:spacing w:line="360" w:lineRule="auto"/>
        <w:jc w:val="both"/>
      </w:pPr>
      <w:r>
        <w:t>Bilješke uz Izvještaj o promjenama u vrijednosti i obujmu imovine i obveza</w:t>
      </w:r>
    </w:p>
    <w:p w:rsidR="00941FFE" w:rsidRDefault="00540F22" w:rsidP="00941FFE">
      <w:pPr>
        <w:pStyle w:val="Odlomakpopisa"/>
        <w:spacing w:line="360" w:lineRule="auto"/>
        <w:ind w:left="0"/>
        <w:jc w:val="both"/>
      </w:pPr>
      <w:r>
        <w:t xml:space="preserve">Iskazano je povećanje u obujmu imovine od 21.617,00 kn, jer je u izvještajnom razdoblju Grad Osijek izvršio prijenos opreme i sitnog inventara u vlasništvo škole </w:t>
      </w:r>
      <w:r w:rsidR="00941FFE">
        <w:t>za potrebe projekta „ Centar izvrsnosti“.</w:t>
      </w:r>
    </w:p>
    <w:p w:rsidR="00941FFE" w:rsidRDefault="00941FFE" w:rsidP="00941FFE">
      <w:pPr>
        <w:pStyle w:val="Odlomakpopisa"/>
        <w:spacing w:line="360" w:lineRule="auto"/>
        <w:ind w:left="0"/>
        <w:jc w:val="both"/>
      </w:pPr>
    </w:p>
    <w:p w:rsidR="00941FFE" w:rsidRPr="00821AB3" w:rsidRDefault="00941FFE" w:rsidP="00941FFE">
      <w:pPr>
        <w:pStyle w:val="Odlomakpopisa"/>
        <w:spacing w:line="360" w:lineRule="auto"/>
        <w:ind w:left="0"/>
        <w:jc w:val="both"/>
      </w:pPr>
    </w:p>
    <w:p w:rsidR="008A541F" w:rsidRDefault="00026FC3" w:rsidP="008A541F">
      <w:pPr>
        <w:jc w:val="right"/>
      </w:pPr>
      <w:r>
        <w:t>U Osijeku, 21.02</w:t>
      </w:r>
      <w:r w:rsidR="00571667">
        <w:t xml:space="preserve"> 2020</w:t>
      </w:r>
      <w:r w:rsidR="008A541F" w:rsidRPr="00D03BEF">
        <w:t>. godine</w:t>
      </w:r>
    </w:p>
    <w:p w:rsidR="008A541F" w:rsidRDefault="008A541F" w:rsidP="008A541F">
      <w:pPr>
        <w:rPr>
          <w:b/>
        </w:rPr>
      </w:pPr>
    </w:p>
    <w:p w:rsidR="008A541F" w:rsidRDefault="008A541F" w:rsidP="008A541F">
      <w:pPr>
        <w:rPr>
          <w:b/>
        </w:rPr>
      </w:pPr>
    </w:p>
    <w:p w:rsidR="008A541F" w:rsidRPr="000869C1" w:rsidRDefault="008A541F" w:rsidP="008A541F">
      <w:pPr>
        <w:rPr>
          <w:b/>
          <w:sz w:val="22"/>
          <w:szCs w:val="22"/>
        </w:rPr>
      </w:pPr>
      <w:r w:rsidRPr="000869C1">
        <w:rPr>
          <w:b/>
          <w:sz w:val="22"/>
          <w:szCs w:val="22"/>
        </w:rPr>
        <w:t>VODITELJ</w:t>
      </w:r>
      <w:r w:rsidR="00941FFE">
        <w:rPr>
          <w:b/>
          <w:sz w:val="22"/>
          <w:szCs w:val="22"/>
        </w:rPr>
        <w:t>ICA</w:t>
      </w:r>
      <w:r w:rsidRPr="000869C1">
        <w:rPr>
          <w:b/>
          <w:sz w:val="22"/>
          <w:szCs w:val="22"/>
        </w:rPr>
        <w:t xml:space="preserve"> RAČUNOVODSTVA                        </w:t>
      </w:r>
      <w:r>
        <w:rPr>
          <w:b/>
          <w:sz w:val="22"/>
          <w:szCs w:val="22"/>
        </w:rPr>
        <w:t xml:space="preserve">         </w:t>
      </w:r>
      <w:r w:rsidRPr="000869C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0869C1">
        <w:rPr>
          <w:b/>
          <w:sz w:val="22"/>
          <w:szCs w:val="22"/>
        </w:rPr>
        <w:t xml:space="preserve">                           RAVNATELJ ŠKOLE</w:t>
      </w:r>
    </w:p>
    <w:p w:rsidR="008A541F" w:rsidRDefault="008A541F" w:rsidP="008A541F">
      <w:pPr>
        <w:rPr>
          <w:b/>
        </w:rPr>
      </w:pPr>
    </w:p>
    <w:p w:rsidR="008A541F" w:rsidRDefault="008A541F" w:rsidP="008A541F">
      <w:pPr>
        <w:rPr>
          <w:b/>
        </w:rPr>
      </w:pPr>
      <w:r>
        <w:rPr>
          <w:b/>
        </w:rPr>
        <w:t xml:space="preserve"> Dragana Jelić, mag.oec.                                                                     </w:t>
      </w:r>
      <w:r w:rsidR="00941FFE">
        <w:rPr>
          <w:b/>
        </w:rPr>
        <w:t xml:space="preserve">        </w:t>
      </w:r>
      <w:r>
        <w:rPr>
          <w:b/>
        </w:rPr>
        <w:t>Franjo Vukelić, prof.</w:t>
      </w:r>
    </w:p>
    <w:p w:rsidR="008A541F" w:rsidRDefault="008A541F" w:rsidP="00315BDC">
      <w:pPr>
        <w:jc w:val="both"/>
        <w:rPr>
          <w:bCs/>
        </w:rPr>
      </w:pPr>
    </w:p>
    <w:sectPr w:rsidR="008A541F" w:rsidSect="00B51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68" w:rsidRDefault="00975668">
      <w:r>
        <w:separator/>
      </w:r>
    </w:p>
  </w:endnote>
  <w:endnote w:type="continuationSeparator" w:id="0">
    <w:p w:rsidR="00975668" w:rsidRDefault="0097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33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2F6005">
      <w:rPr>
        <w:b/>
        <w:sz w:val="18"/>
        <w:szCs w:val="18"/>
      </w:rPr>
      <w:t xml:space="preserve">lke, </w:t>
    </w:r>
    <w:r w:rsidR="00341EDD">
      <w:rPr>
        <w:b/>
        <w:sz w:val="18"/>
        <w:szCs w:val="18"/>
      </w:rPr>
      <w:t xml:space="preserve"> Crkvena</w:t>
    </w:r>
    <w:r w:rsidR="00F76218">
      <w:rPr>
        <w:b/>
        <w:sz w:val="18"/>
        <w:szCs w:val="18"/>
      </w:rPr>
      <w:t xml:space="preserve"> ulica </w:t>
    </w:r>
    <w:r w:rsidR="00341EDD">
      <w:rPr>
        <w:b/>
        <w:sz w:val="18"/>
        <w:szCs w:val="18"/>
      </w:rPr>
      <w:t xml:space="preserve"> 23, </w:t>
    </w:r>
    <w:r w:rsidR="002F6005">
      <w:rPr>
        <w:b/>
        <w:sz w:val="18"/>
        <w:szCs w:val="18"/>
      </w:rPr>
      <w:t xml:space="preserve"> Osijek, Hrvatska,</w:t>
    </w:r>
    <w:r w:rsidR="00241D33">
      <w:rPr>
        <w:b/>
        <w:sz w:val="18"/>
        <w:szCs w:val="18"/>
      </w:rPr>
      <w:t xml:space="preserve"> </w:t>
    </w:r>
    <w:r w:rsidR="00341EDD">
      <w:rPr>
        <w:b/>
        <w:sz w:val="18"/>
        <w:szCs w:val="18"/>
      </w:rPr>
      <w:t>Tel: 031</w:t>
    </w:r>
    <w:r w:rsidRPr="00341EDD">
      <w:rPr>
        <w:b/>
        <w:sz w:val="18"/>
        <w:szCs w:val="18"/>
      </w:rPr>
      <w:t xml:space="preserve">-506-176, fax: 031-501-214 </w:t>
    </w:r>
  </w:p>
  <w:p w:rsidR="00341EDD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e-mail: </w:t>
    </w:r>
    <w:hyperlink r:id="rId1" w:history="1">
      <w:r w:rsidR="00F76218" w:rsidRPr="00AB3D2A">
        <w:rPr>
          <w:rStyle w:val="Hiperveza"/>
          <w:b/>
          <w:sz w:val="18"/>
          <w:szCs w:val="18"/>
        </w:rPr>
        <w:t>skola@os-jtruhelke-os.skole.hr</w:t>
      </w:r>
    </w:hyperlink>
    <w:r w:rsidR="00F76218">
      <w:rPr>
        <w:b/>
        <w:sz w:val="18"/>
        <w:szCs w:val="18"/>
      </w:rPr>
      <w:t xml:space="preserve"> mat</w:t>
    </w:r>
    <w:r w:rsidR="00341EDD" w:rsidRPr="00341EDD">
      <w:rPr>
        <w:b/>
        <w:sz w:val="18"/>
        <w:szCs w:val="18"/>
      </w:rPr>
      <w:t>ični broj: 3013928</w:t>
    </w:r>
    <w:r w:rsidR="0031120B">
      <w:rPr>
        <w:b/>
        <w:sz w:val="18"/>
        <w:szCs w:val="18"/>
      </w:rPr>
      <w:t xml:space="preserve">  OIB 28935261786</w:t>
    </w:r>
  </w:p>
  <w:p w:rsidR="00341EDD" w:rsidRPr="00341EDD" w:rsidRDefault="00F76218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 45</w:t>
    </w:r>
    <w:r w:rsidR="003578AF">
      <w:rPr>
        <w:b/>
        <w:sz w:val="18"/>
        <w:szCs w:val="18"/>
      </w:rPr>
      <w:t>2500009</w:t>
    </w:r>
    <w:r w:rsidR="00341EDD">
      <w:rPr>
        <w:b/>
        <w:sz w:val="18"/>
        <w:szCs w:val="18"/>
      </w:rPr>
      <w:t>110202</w:t>
    </w:r>
    <w:r w:rsidR="00341EDD" w:rsidRPr="00341EDD">
      <w:rPr>
        <w:b/>
        <w:sz w:val="18"/>
        <w:szCs w:val="18"/>
      </w:rPr>
      <w:t>759</w:t>
    </w:r>
    <w:r w:rsidR="00AE1561">
      <w:rPr>
        <w:b/>
        <w:sz w:val="18"/>
        <w:szCs w:val="18"/>
      </w:rPr>
      <w:t>9</w:t>
    </w:r>
    <w:r w:rsidR="002F6005">
      <w:rPr>
        <w:b/>
        <w:sz w:val="18"/>
        <w:szCs w:val="18"/>
      </w:rPr>
      <w:t xml:space="preserve"> </w:t>
    </w:r>
  </w:p>
  <w:p w:rsidR="00341EDD" w:rsidRDefault="00341ED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68" w:rsidRDefault="00975668">
      <w:r>
        <w:separator/>
      </w:r>
    </w:p>
  </w:footnote>
  <w:footnote w:type="continuationSeparator" w:id="0">
    <w:p w:rsidR="00975668" w:rsidRDefault="0097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35564F9"/>
    <w:multiLevelType w:val="hybridMultilevel"/>
    <w:tmpl w:val="525E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D30"/>
    <w:multiLevelType w:val="hybridMultilevel"/>
    <w:tmpl w:val="5A780AB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9906D3E"/>
    <w:multiLevelType w:val="hybridMultilevel"/>
    <w:tmpl w:val="57C2161A"/>
    <w:lvl w:ilvl="0" w:tplc="04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7995863"/>
    <w:multiLevelType w:val="hybridMultilevel"/>
    <w:tmpl w:val="F1F867EC"/>
    <w:lvl w:ilvl="0" w:tplc="D470490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E0B66F7"/>
    <w:multiLevelType w:val="hybridMultilevel"/>
    <w:tmpl w:val="B18E3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D2678"/>
    <w:multiLevelType w:val="hybridMultilevel"/>
    <w:tmpl w:val="90884A04"/>
    <w:lvl w:ilvl="0" w:tplc="32F08ECC">
      <w:start w:val="2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73B5B7B"/>
    <w:multiLevelType w:val="hybridMultilevel"/>
    <w:tmpl w:val="66BEFC64"/>
    <w:lvl w:ilvl="0" w:tplc="10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D7A7E6D"/>
    <w:multiLevelType w:val="hybridMultilevel"/>
    <w:tmpl w:val="EF04132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6E7ABC"/>
    <w:multiLevelType w:val="hybridMultilevel"/>
    <w:tmpl w:val="F5A09052"/>
    <w:lvl w:ilvl="0" w:tplc="66343946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5713FBA"/>
    <w:multiLevelType w:val="hybridMultilevel"/>
    <w:tmpl w:val="CB365B34"/>
    <w:lvl w:ilvl="0" w:tplc="7E3C409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DB26AD5"/>
    <w:multiLevelType w:val="hybridMultilevel"/>
    <w:tmpl w:val="DD62AC2E"/>
    <w:lvl w:ilvl="0" w:tplc="9ABE0EB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D07B57"/>
    <w:multiLevelType w:val="hybridMultilevel"/>
    <w:tmpl w:val="E48455F4"/>
    <w:lvl w:ilvl="0" w:tplc="F6DAB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8"/>
    <w:rsid w:val="00026FC3"/>
    <w:rsid w:val="00092E0F"/>
    <w:rsid w:val="00093A65"/>
    <w:rsid w:val="000B2358"/>
    <w:rsid w:val="000B53DD"/>
    <w:rsid w:val="000E7A50"/>
    <w:rsid w:val="000F27FB"/>
    <w:rsid w:val="00101A0E"/>
    <w:rsid w:val="0011059A"/>
    <w:rsid w:val="001108A7"/>
    <w:rsid w:val="00121391"/>
    <w:rsid w:val="00176A59"/>
    <w:rsid w:val="001C7BF6"/>
    <w:rsid w:val="001F07DB"/>
    <w:rsid w:val="002013A6"/>
    <w:rsid w:val="00204124"/>
    <w:rsid w:val="00205B72"/>
    <w:rsid w:val="00214E7C"/>
    <w:rsid w:val="00216FB6"/>
    <w:rsid w:val="002347FB"/>
    <w:rsid w:val="00241D33"/>
    <w:rsid w:val="002426AA"/>
    <w:rsid w:val="00246B09"/>
    <w:rsid w:val="00274C11"/>
    <w:rsid w:val="00276DE0"/>
    <w:rsid w:val="002A1546"/>
    <w:rsid w:val="002E5831"/>
    <w:rsid w:val="002F6005"/>
    <w:rsid w:val="0031120B"/>
    <w:rsid w:val="0031213D"/>
    <w:rsid w:val="00315BDC"/>
    <w:rsid w:val="00320335"/>
    <w:rsid w:val="003218F8"/>
    <w:rsid w:val="00321D0D"/>
    <w:rsid w:val="00321D8B"/>
    <w:rsid w:val="00341EDD"/>
    <w:rsid w:val="003469BA"/>
    <w:rsid w:val="00347177"/>
    <w:rsid w:val="003502F6"/>
    <w:rsid w:val="00356318"/>
    <w:rsid w:val="003578AF"/>
    <w:rsid w:val="00357DDE"/>
    <w:rsid w:val="00374E18"/>
    <w:rsid w:val="0039433B"/>
    <w:rsid w:val="003A3A0E"/>
    <w:rsid w:val="003A65E1"/>
    <w:rsid w:val="003A6B94"/>
    <w:rsid w:val="003B5706"/>
    <w:rsid w:val="00401481"/>
    <w:rsid w:val="00403FA8"/>
    <w:rsid w:val="0041006A"/>
    <w:rsid w:val="00420E91"/>
    <w:rsid w:val="00432C3D"/>
    <w:rsid w:val="00455DEE"/>
    <w:rsid w:val="0046165F"/>
    <w:rsid w:val="004623C1"/>
    <w:rsid w:val="00470A34"/>
    <w:rsid w:val="0047355B"/>
    <w:rsid w:val="004854B4"/>
    <w:rsid w:val="00486C27"/>
    <w:rsid w:val="004A7AC5"/>
    <w:rsid w:val="004B6780"/>
    <w:rsid w:val="004D027C"/>
    <w:rsid w:val="004D2F29"/>
    <w:rsid w:val="004D4448"/>
    <w:rsid w:val="004D6523"/>
    <w:rsid w:val="004E6B21"/>
    <w:rsid w:val="004F7C8B"/>
    <w:rsid w:val="0050354C"/>
    <w:rsid w:val="005163FB"/>
    <w:rsid w:val="005207A2"/>
    <w:rsid w:val="00536716"/>
    <w:rsid w:val="00540F22"/>
    <w:rsid w:val="00543A72"/>
    <w:rsid w:val="00571667"/>
    <w:rsid w:val="00575F54"/>
    <w:rsid w:val="00597A8E"/>
    <w:rsid w:val="005A3F8F"/>
    <w:rsid w:val="005B278F"/>
    <w:rsid w:val="005B387E"/>
    <w:rsid w:val="005D01FF"/>
    <w:rsid w:val="005E5A44"/>
    <w:rsid w:val="005F5DCC"/>
    <w:rsid w:val="006025E8"/>
    <w:rsid w:val="00603A50"/>
    <w:rsid w:val="0060483E"/>
    <w:rsid w:val="00605163"/>
    <w:rsid w:val="0061191C"/>
    <w:rsid w:val="00620987"/>
    <w:rsid w:val="00630194"/>
    <w:rsid w:val="00634D8E"/>
    <w:rsid w:val="00664BE1"/>
    <w:rsid w:val="00667D44"/>
    <w:rsid w:val="006A7EE1"/>
    <w:rsid w:val="006B0584"/>
    <w:rsid w:val="006B7096"/>
    <w:rsid w:val="006D2804"/>
    <w:rsid w:val="007039D7"/>
    <w:rsid w:val="00716FC1"/>
    <w:rsid w:val="00726AE3"/>
    <w:rsid w:val="00734853"/>
    <w:rsid w:val="00744927"/>
    <w:rsid w:val="0075298E"/>
    <w:rsid w:val="00762725"/>
    <w:rsid w:val="00771630"/>
    <w:rsid w:val="00790BAF"/>
    <w:rsid w:val="007A0DFC"/>
    <w:rsid w:val="007B0C51"/>
    <w:rsid w:val="007B7B50"/>
    <w:rsid w:val="007C6BA2"/>
    <w:rsid w:val="007D1EDC"/>
    <w:rsid w:val="007E18D0"/>
    <w:rsid w:val="007E73C6"/>
    <w:rsid w:val="00807550"/>
    <w:rsid w:val="008271C2"/>
    <w:rsid w:val="0082789A"/>
    <w:rsid w:val="008348BA"/>
    <w:rsid w:val="00846C71"/>
    <w:rsid w:val="00846F5C"/>
    <w:rsid w:val="00851FE7"/>
    <w:rsid w:val="00863B02"/>
    <w:rsid w:val="00870981"/>
    <w:rsid w:val="008742BC"/>
    <w:rsid w:val="00893110"/>
    <w:rsid w:val="008A541F"/>
    <w:rsid w:val="008A6A16"/>
    <w:rsid w:val="008C3662"/>
    <w:rsid w:val="008D5F0B"/>
    <w:rsid w:val="008D7712"/>
    <w:rsid w:val="008F1E64"/>
    <w:rsid w:val="008F3444"/>
    <w:rsid w:val="00914299"/>
    <w:rsid w:val="00923CFA"/>
    <w:rsid w:val="0092791D"/>
    <w:rsid w:val="00940679"/>
    <w:rsid w:val="00941FFE"/>
    <w:rsid w:val="00975668"/>
    <w:rsid w:val="0098522B"/>
    <w:rsid w:val="00995773"/>
    <w:rsid w:val="009A4AD7"/>
    <w:rsid w:val="009A6883"/>
    <w:rsid w:val="009B5FC5"/>
    <w:rsid w:val="009D673F"/>
    <w:rsid w:val="009E2310"/>
    <w:rsid w:val="00A12EFB"/>
    <w:rsid w:val="00A365F3"/>
    <w:rsid w:val="00A420EF"/>
    <w:rsid w:val="00A5445A"/>
    <w:rsid w:val="00A55F14"/>
    <w:rsid w:val="00A8435E"/>
    <w:rsid w:val="00A86C7A"/>
    <w:rsid w:val="00A903F6"/>
    <w:rsid w:val="00A90DD2"/>
    <w:rsid w:val="00AB0C88"/>
    <w:rsid w:val="00AB3744"/>
    <w:rsid w:val="00AC6F95"/>
    <w:rsid w:val="00AE1561"/>
    <w:rsid w:val="00AF470D"/>
    <w:rsid w:val="00B314D3"/>
    <w:rsid w:val="00B50EB4"/>
    <w:rsid w:val="00B518AC"/>
    <w:rsid w:val="00B61459"/>
    <w:rsid w:val="00B62626"/>
    <w:rsid w:val="00B848D3"/>
    <w:rsid w:val="00BA5094"/>
    <w:rsid w:val="00BC4568"/>
    <w:rsid w:val="00C07B48"/>
    <w:rsid w:val="00C102A3"/>
    <w:rsid w:val="00C20B6D"/>
    <w:rsid w:val="00C2368F"/>
    <w:rsid w:val="00C3159E"/>
    <w:rsid w:val="00C43465"/>
    <w:rsid w:val="00C51F68"/>
    <w:rsid w:val="00C538B9"/>
    <w:rsid w:val="00C71AF5"/>
    <w:rsid w:val="00C77939"/>
    <w:rsid w:val="00C80E10"/>
    <w:rsid w:val="00C87B61"/>
    <w:rsid w:val="00CD3168"/>
    <w:rsid w:val="00CD7C41"/>
    <w:rsid w:val="00CE182E"/>
    <w:rsid w:val="00D2369C"/>
    <w:rsid w:val="00D24A33"/>
    <w:rsid w:val="00D30C32"/>
    <w:rsid w:val="00D321A6"/>
    <w:rsid w:val="00D4675E"/>
    <w:rsid w:val="00D47CB9"/>
    <w:rsid w:val="00D50FB3"/>
    <w:rsid w:val="00D565C7"/>
    <w:rsid w:val="00D73B4C"/>
    <w:rsid w:val="00D7692B"/>
    <w:rsid w:val="00D855D2"/>
    <w:rsid w:val="00D87A8F"/>
    <w:rsid w:val="00DB0AEB"/>
    <w:rsid w:val="00DB0B8B"/>
    <w:rsid w:val="00DB4F3E"/>
    <w:rsid w:val="00DB5CCB"/>
    <w:rsid w:val="00DB695F"/>
    <w:rsid w:val="00DC6EA6"/>
    <w:rsid w:val="00DE51A7"/>
    <w:rsid w:val="00DF1E92"/>
    <w:rsid w:val="00E07780"/>
    <w:rsid w:val="00E10774"/>
    <w:rsid w:val="00E3053F"/>
    <w:rsid w:val="00E31A86"/>
    <w:rsid w:val="00E379FF"/>
    <w:rsid w:val="00E41DA5"/>
    <w:rsid w:val="00E442FD"/>
    <w:rsid w:val="00E642CF"/>
    <w:rsid w:val="00E908A5"/>
    <w:rsid w:val="00E9539C"/>
    <w:rsid w:val="00E97883"/>
    <w:rsid w:val="00EA1FE0"/>
    <w:rsid w:val="00EB014D"/>
    <w:rsid w:val="00EC6722"/>
    <w:rsid w:val="00ED52EF"/>
    <w:rsid w:val="00EE7A31"/>
    <w:rsid w:val="00EF088D"/>
    <w:rsid w:val="00F231B2"/>
    <w:rsid w:val="00F526E8"/>
    <w:rsid w:val="00F56379"/>
    <w:rsid w:val="00F566C7"/>
    <w:rsid w:val="00F76218"/>
    <w:rsid w:val="00F76AA3"/>
    <w:rsid w:val="00F92FCC"/>
    <w:rsid w:val="00FB6B20"/>
    <w:rsid w:val="00FD1BAA"/>
    <w:rsid w:val="00FF0B0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CB289-453F-494D-94FD-F7292E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2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30194"/>
  </w:style>
  <w:style w:type="paragraph" w:styleId="Odlomakpopisa">
    <w:name w:val="List Paragraph"/>
    <w:basedOn w:val="Normal"/>
    <w:uiPriority w:val="34"/>
    <w:qFormat/>
    <w:rsid w:val="0035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jtruhelke-os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novi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novi1</Template>
  <TotalTime>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Jagode Truhelke</Company>
  <LinksUpToDate>false</LinksUpToDate>
  <CharactersWithSpaces>5579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</cp:lastModifiedBy>
  <cp:revision>2</cp:revision>
  <cp:lastPrinted>2020-02-21T11:07:00Z</cp:lastPrinted>
  <dcterms:created xsi:type="dcterms:W3CDTF">2020-02-21T12:29:00Z</dcterms:created>
  <dcterms:modified xsi:type="dcterms:W3CDTF">2020-02-21T12:29:00Z</dcterms:modified>
</cp:coreProperties>
</file>